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72" w:rsidRDefault="00BF4A72">
      <w:pPr>
        <w:pStyle w:val="Titel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Auszahlungsantrag</w:t>
      </w:r>
      <w:r>
        <w:rPr>
          <w:rFonts w:ascii="Arial" w:hAnsi="Arial" w:cs="Arial"/>
          <w:szCs w:val="28"/>
        </w:rPr>
        <w:t xml:space="preserve"> für das Kalenderjahr </w:t>
      </w:r>
      <w:bookmarkStart w:id="0" w:name="Jahr"/>
      <w:r w:rsidR="001E136B">
        <w:rPr>
          <w:rFonts w:ascii="Arial" w:hAnsi="Arial" w:cs="Arial"/>
          <w:szCs w:val="28"/>
        </w:rPr>
        <w:t>2015</w:t>
      </w:r>
      <w:bookmarkEnd w:id="0"/>
    </w:p>
    <w:p w:rsidR="00BF4A72" w:rsidRDefault="00BF4A72">
      <w:pPr>
        <w:pStyle w:val="Titel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zur Freiwilligen Vereinbarung</w:t>
      </w:r>
    </w:p>
    <w:p w:rsidR="00BF4A72" w:rsidRDefault="00BF4A72">
      <w:pPr>
        <w:pStyle w:val="Titel"/>
        <w:rPr>
          <w:rFonts w:ascii="Arial" w:hAnsi="Arial" w:cs="Arial"/>
          <w:szCs w:val="28"/>
        </w:rPr>
      </w:pPr>
      <w:bookmarkStart w:id="1" w:name="TitelFV"/>
      <w:bookmarkEnd w:id="1"/>
    </w:p>
    <w:p w:rsidR="00BF4A72" w:rsidRDefault="00BF4A72">
      <w:pPr>
        <w:pStyle w:val="Titel"/>
        <w:rPr>
          <w:rFonts w:ascii="Arial" w:hAnsi="Arial" w:cs="Arial"/>
          <w:szCs w:val="28"/>
        </w:rPr>
      </w:pPr>
      <w:bookmarkStart w:id="2" w:name="TitelGebietsbezug"/>
      <w:r>
        <w:rPr>
          <w:rFonts w:ascii="Arial" w:hAnsi="Arial" w:cs="Arial"/>
          <w:szCs w:val="28"/>
        </w:rPr>
        <w:t>Kooperation:……………………………………..</w:t>
      </w:r>
      <w:bookmarkStart w:id="3" w:name="_GoBack"/>
      <w:bookmarkEnd w:id="2"/>
    </w:p>
    <w:p w:rsidR="00BF4A72" w:rsidRDefault="00BF4A72">
      <w:pPr>
        <w:pStyle w:val="Titel"/>
        <w:rPr>
          <w:rFonts w:ascii="Arial" w:hAnsi="Arial" w:cs="Arial"/>
          <w:szCs w:val="28"/>
        </w:rPr>
      </w:pPr>
    </w:p>
    <w:bookmarkEnd w:id="3"/>
    <w:p w:rsidR="00BF4A72" w:rsidRDefault="00BF4A72">
      <w:pPr>
        <w:pStyle w:val="Tite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von 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32"/>
        <w:gridCol w:w="2062"/>
        <w:gridCol w:w="4253"/>
      </w:tblGrid>
      <w:tr w:rsidR="00BF4A72" w:rsidTr="00F30BF0">
        <w:tc>
          <w:tcPr>
            <w:tcW w:w="5882" w:type="dxa"/>
            <w:gridSpan w:val="3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Name, Vorname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4" w:name="NameVorname"/>
            <w:bookmarkEnd w:id="4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Telefon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5" w:name="Telefon"/>
            <w:bookmarkEnd w:id="5"/>
          </w:p>
        </w:tc>
      </w:tr>
      <w:tr w:rsidR="00BF4A72" w:rsidTr="00F30BF0">
        <w:tc>
          <w:tcPr>
            <w:tcW w:w="5882" w:type="dxa"/>
            <w:gridSpan w:val="3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Ortsteil, Straße, Haus-Nr.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6" w:name="OrtsteilStrasseNr"/>
            <w:bookmarkEnd w:id="6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Telefax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7" w:name="Telefax"/>
            <w:bookmarkEnd w:id="7"/>
          </w:p>
        </w:tc>
      </w:tr>
      <w:tr w:rsidR="00BF4A72" w:rsidTr="001D6C2F">
        <w:tc>
          <w:tcPr>
            <w:tcW w:w="1488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PLZ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8" w:name="PLZ"/>
            <w:bookmarkEnd w:id="8"/>
          </w:p>
        </w:tc>
        <w:tc>
          <w:tcPr>
            <w:tcW w:w="4394" w:type="dxa"/>
            <w:gridSpan w:val="2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Wohnort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9" w:name="Wohnort"/>
            <w:bookmarkEnd w:id="9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BE4211">
              <w:rPr>
                <w:rFonts w:cs="Arial"/>
                <w:b/>
                <w:sz w:val="22"/>
                <w:szCs w:val="22"/>
                <w:lang w:val="it-IT"/>
              </w:rPr>
              <w:t>E-Mail</w:t>
            </w:r>
          </w:p>
          <w:p w:rsidR="00BF4A72" w:rsidRDefault="00BF4A72">
            <w:pPr>
              <w:rPr>
                <w:rFonts w:cs="Arial"/>
                <w:sz w:val="22"/>
                <w:szCs w:val="22"/>
                <w:lang w:val="it-IT"/>
              </w:rPr>
            </w:pPr>
            <w:bookmarkStart w:id="10" w:name="EMail"/>
            <w:bookmarkEnd w:id="10"/>
          </w:p>
        </w:tc>
      </w:tr>
      <w:tr w:rsidR="00BF4A72" w:rsidTr="00FB387E">
        <w:tc>
          <w:tcPr>
            <w:tcW w:w="3820" w:type="dxa"/>
            <w:gridSpan w:val="2"/>
            <w:shd w:val="clear" w:color="auto" w:fill="FFFFFF"/>
          </w:tcPr>
          <w:p w:rsidR="00BF4A72" w:rsidRPr="00BE4211" w:rsidRDefault="001D6C2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IBAN</w:t>
            </w:r>
          </w:p>
          <w:p w:rsidR="00BF4A72" w:rsidRDefault="00BF4A72">
            <w:pPr>
              <w:rPr>
                <w:rFonts w:cs="Arial"/>
                <w:sz w:val="22"/>
                <w:szCs w:val="22"/>
                <w:lang w:val="it-IT"/>
              </w:rPr>
            </w:pPr>
            <w:bookmarkStart w:id="11" w:name="IBAN"/>
            <w:bookmarkEnd w:id="11"/>
          </w:p>
        </w:tc>
        <w:tc>
          <w:tcPr>
            <w:tcW w:w="2062" w:type="dxa"/>
            <w:shd w:val="clear" w:color="auto" w:fill="FFFFFF"/>
          </w:tcPr>
          <w:p w:rsidR="00BF4A72" w:rsidRPr="00BE4211" w:rsidRDefault="001D6C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BIC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12" w:name="BIC"/>
            <w:bookmarkEnd w:id="12"/>
          </w:p>
        </w:tc>
        <w:tc>
          <w:tcPr>
            <w:tcW w:w="4253" w:type="dxa"/>
            <w:shd w:val="clear" w:color="auto" w:fill="FFFFFF"/>
          </w:tcPr>
          <w:p w:rsidR="00BF4A72" w:rsidRPr="00AC49A5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AC49A5">
              <w:rPr>
                <w:rFonts w:cs="Arial"/>
                <w:b/>
                <w:sz w:val="22"/>
                <w:szCs w:val="22"/>
              </w:rPr>
              <w:t>Kreditinstitut</w:t>
            </w:r>
          </w:p>
          <w:p w:rsidR="00BF4A72" w:rsidRPr="00AC49A5" w:rsidRDefault="00BF4A72">
            <w:pPr>
              <w:rPr>
                <w:rFonts w:cs="Arial"/>
                <w:sz w:val="22"/>
                <w:szCs w:val="22"/>
              </w:rPr>
            </w:pPr>
            <w:bookmarkStart w:id="13" w:name="Bank"/>
            <w:bookmarkEnd w:id="13"/>
          </w:p>
        </w:tc>
      </w:tr>
      <w:tr w:rsidR="00BF4A72" w:rsidTr="00F30BF0">
        <w:tc>
          <w:tcPr>
            <w:tcW w:w="10135" w:type="dxa"/>
            <w:gridSpan w:val="4"/>
            <w:shd w:val="clear" w:color="auto" w:fill="FFFFFF"/>
          </w:tcPr>
          <w:p w:rsidR="00BF4A72" w:rsidRDefault="00BF4A72">
            <w:pPr>
              <w:rPr>
                <w:rFonts w:cs="Arial"/>
                <w:sz w:val="22"/>
                <w:szCs w:val="22"/>
              </w:rPr>
            </w:pPr>
            <w:r w:rsidRPr="00BE4211">
              <w:rPr>
                <w:rFonts w:cs="Arial"/>
                <w:b/>
                <w:sz w:val="24"/>
                <w:szCs w:val="24"/>
              </w:rPr>
              <w:t>Registrier-Nr.</w:t>
            </w:r>
            <w:r>
              <w:rPr>
                <w:rFonts w:cs="Arial"/>
                <w:sz w:val="24"/>
                <w:szCs w:val="24"/>
              </w:rPr>
              <w:t xml:space="preserve"> aus Agrarförderantrag:  </w:t>
            </w:r>
            <w:bookmarkStart w:id="14" w:name="RegNr"/>
            <w:r>
              <w:rPr>
                <w:b/>
                <w:sz w:val="24"/>
                <w:szCs w:val="24"/>
              </w:rPr>
              <w:t xml:space="preserve">0 3 </w:t>
            </w:r>
            <w:r>
              <w:rPr>
                <w:rFonts w:cs="Arial"/>
                <w:b/>
                <w:sz w:val="24"/>
                <w:szCs w:val="24"/>
              </w:rPr>
              <w:t>_ _ _ _ _ _ _ _ _ _</w:t>
            </w:r>
            <w:bookmarkEnd w:id="14"/>
            <w:r>
              <w:rPr>
                <w:rFonts w:cs="Arial"/>
                <w:b/>
                <w:sz w:val="22"/>
                <w:szCs w:val="22"/>
              </w:rPr>
              <w:br/>
            </w:r>
            <w:r w:rsidRPr="00BE4211">
              <w:rPr>
                <w:rFonts w:cs="Arial"/>
                <w:b/>
                <w:sz w:val="24"/>
                <w:szCs w:val="24"/>
              </w:rPr>
              <w:t xml:space="preserve">Vertrags-Nr.: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15" w:name="VertragsNr"/>
            <w:r>
              <w:rPr>
                <w:rFonts w:cs="Arial"/>
                <w:b/>
                <w:sz w:val="22"/>
                <w:szCs w:val="22"/>
              </w:rPr>
              <w:t>_ _ _ _ _ _ _ _ _ _ _</w:t>
            </w:r>
            <w:bookmarkEnd w:id="15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(s. § 3 Abs. 1 des Vertrags)</w:t>
            </w:r>
          </w:p>
          <w:p w:rsidR="00BF4A72" w:rsidRDefault="00BF4A72">
            <w:pPr>
              <w:pStyle w:val="Tite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4211">
              <w:rPr>
                <w:rFonts w:ascii="Arial" w:hAnsi="Arial" w:cs="Arial"/>
                <w:sz w:val="22"/>
                <w:szCs w:val="22"/>
              </w:rPr>
              <w:t>Vertragszeitraum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(s. § 4 des Vertrags):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6" w:name="BetriebsFVBeginn"/>
            <w:r>
              <w:rPr>
                <w:rFonts w:ascii="Arial" w:hAnsi="Arial" w:cs="Arial"/>
                <w:sz w:val="22"/>
                <w:szCs w:val="22"/>
              </w:rPr>
              <w:t>__.__.____</w:t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7" w:name="BetriebsFVEnde"/>
            <w:r>
              <w:rPr>
                <w:rFonts w:ascii="Arial" w:hAnsi="Arial" w:cs="Arial"/>
                <w:sz w:val="22"/>
                <w:szCs w:val="22"/>
              </w:rPr>
              <w:t>__.__.____</w:t>
            </w:r>
            <w:bookmarkEnd w:id="17"/>
          </w:p>
          <w:p w:rsidR="00BF4A72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AC49A5">
              <w:rPr>
                <w:rFonts w:cs="Arial"/>
                <w:b/>
                <w:sz w:val="22"/>
                <w:szCs w:val="22"/>
              </w:rPr>
              <w:t xml:space="preserve">Zuständige </w:t>
            </w:r>
            <w:r w:rsidRPr="00BE4211">
              <w:rPr>
                <w:rFonts w:cs="Arial"/>
                <w:b/>
                <w:sz w:val="22"/>
                <w:szCs w:val="22"/>
              </w:rPr>
              <w:t>Bewilligungsstelle</w:t>
            </w:r>
            <w:r>
              <w:rPr>
                <w:rFonts w:cs="Arial"/>
                <w:sz w:val="22"/>
                <w:szCs w:val="22"/>
              </w:rPr>
              <w:t xml:space="preserve"> der Landwirtschaftskammer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bookmarkStart w:id="18" w:name="Bewilligungsstelle"/>
            <w:r>
              <w:rPr>
                <w:rFonts w:cs="Arial"/>
                <w:b/>
                <w:sz w:val="22"/>
                <w:szCs w:val="22"/>
              </w:rPr>
              <w:t xml:space="preserve">                             </w:t>
            </w:r>
            <w:bookmarkEnd w:id="18"/>
          </w:p>
        </w:tc>
      </w:tr>
    </w:tbl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jc w:val="center"/>
        <w:rPr>
          <w:rFonts w:cs="Arial"/>
          <w:sz w:val="22"/>
          <w:szCs w:val="22"/>
        </w:rPr>
      </w:pPr>
    </w:p>
    <w:p w:rsidR="00BF4A72" w:rsidRDefault="00BF4A72">
      <w:pPr>
        <w:jc w:val="center"/>
        <w:rPr>
          <w:rFonts w:cs="Arial"/>
          <w:sz w:val="22"/>
          <w:szCs w:val="22"/>
        </w:rPr>
      </w:pPr>
      <w:bookmarkStart w:id="19" w:name="VertragsgeberLang"/>
      <w:r>
        <w:rPr>
          <w:rFonts w:cs="Arial"/>
          <w:sz w:val="22"/>
          <w:szCs w:val="22"/>
        </w:rPr>
        <w:t>………</w:t>
      </w:r>
      <w:r w:rsidR="00F127FD">
        <w:rPr>
          <w:rFonts w:cs="Arial"/>
          <w:sz w:val="22"/>
          <w:szCs w:val="22"/>
        </w:rPr>
        <w:t>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,</w:t>
      </w:r>
      <w:bookmarkEnd w:id="19"/>
      <w:r>
        <w:rPr>
          <w:rFonts w:cs="Arial"/>
          <w:sz w:val="22"/>
          <w:szCs w:val="22"/>
        </w:rPr>
        <w:t xml:space="preserve"> nachstehend Vertragsgeber genannt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beantrage ich im Rahmen der mit Ihnen geschlossenen und oben näher bezeichneten Freiwilligen Vereinbarung die unten stehende Ausgleichszahlung.</w:t>
      </w:r>
    </w:p>
    <w:p w:rsidR="00BF4A72" w:rsidRDefault="00BF4A72">
      <w:pPr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nachfolgend genannte Maßnahme wird im Zeitraum </w:t>
      </w:r>
      <w:bookmarkStart w:id="20" w:name="MassnBeginn"/>
      <w:r>
        <w:rPr>
          <w:rFonts w:cs="Arial"/>
          <w:b/>
          <w:sz w:val="22"/>
          <w:szCs w:val="22"/>
        </w:rPr>
        <w:t>__.__.____</w:t>
      </w:r>
      <w:bookmarkEnd w:id="20"/>
      <w:r>
        <w:rPr>
          <w:rFonts w:cs="Arial"/>
          <w:sz w:val="22"/>
          <w:szCs w:val="22"/>
        </w:rPr>
        <w:t xml:space="preserve"> bis zum </w:t>
      </w:r>
      <w:bookmarkStart w:id="21" w:name="MassnEnde"/>
      <w:r>
        <w:rPr>
          <w:rFonts w:cs="Arial"/>
          <w:b/>
          <w:sz w:val="22"/>
          <w:szCs w:val="22"/>
        </w:rPr>
        <w:t>__.__.____</w:t>
      </w:r>
      <w:bookmarkEnd w:id="21"/>
      <w:r>
        <w:rPr>
          <w:rFonts w:cs="Arial"/>
          <w:sz w:val="22"/>
          <w:szCs w:val="22"/>
        </w:rPr>
        <w:t xml:space="preserve"> auf folgenden Flächen im genannten Umfange vertragsmäßig erbracht:</w:t>
      </w:r>
    </w:p>
    <w:p w:rsidR="00BF4A72" w:rsidRDefault="00BF4A72">
      <w:pPr>
        <w:jc w:val="both"/>
        <w:rPr>
          <w:rFonts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417"/>
      </w:tblGrid>
      <w:tr w:rsidR="00BF4A72">
        <w:tc>
          <w:tcPr>
            <w:tcW w:w="8472" w:type="dxa"/>
          </w:tcPr>
          <w:p w:rsidR="00BF4A72" w:rsidRDefault="00BF4A72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Maßnahmenbezeichnung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(regionalspezifische Bezeichnung)</w:t>
            </w:r>
          </w:p>
        </w:tc>
        <w:tc>
          <w:tcPr>
            <w:tcW w:w="1417" w:type="dxa"/>
          </w:tcPr>
          <w:p w:rsidR="00BF4A72" w:rsidRDefault="00BF4A72" w:rsidP="00A64809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FV-Code </w:t>
            </w:r>
            <w:r w:rsidRPr="00A64809">
              <w:rPr>
                <w:rFonts w:ascii="Arial" w:hAnsi="Arial" w:cs="Arial"/>
                <w:b w:val="0"/>
                <w:sz w:val="16"/>
                <w:szCs w:val="16"/>
              </w:rPr>
              <w:t xml:space="preserve">(gem. Kombi.-tabelle </w:t>
            </w:r>
            <w:r w:rsidR="00A64809">
              <w:rPr>
                <w:rFonts w:ascii="Arial" w:hAnsi="Arial" w:cs="Arial"/>
                <w:b w:val="0"/>
                <w:sz w:val="16"/>
                <w:szCs w:val="16"/>
              </w:rPr>
              <w:t>DFA)</w:t>
            </w:r>
          </w:p>
        </w:tc>
      </w:tr>
      <w:tr w:rsidR="00BF4A72">
        <w:tc>
          <w:tcPr>
            <w:tcW w:w="8472" w:type="dxa"/>
          </w:tcPr>
          <w:p w:rsidR="00BF4A72" w:rsidRDefault="00BF4A72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22" w:name="MassnBezeichnung"/>
            <w:bookmarkEnd w:id="22"/>
          </w:p>
        </w:tc>
        <w:tc>
          <w:tcPr>
            <w:tcW w:w="1417" w:type="dxa"/>
          </w:tcPr>
          <w:p w:rsidR="00BF4A72" w:rsidRDefault="00BF4A72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23" w:name="MassnCodeMUKombi"/>
            <w:bookmarkEnd w:id="23"/>
          </w:p>
        </w:tc>
      </w:tr>
    </w:tbl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Bewirtschaftungsauflagen:</w:t>
      </w:r>
    </w:p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16"/>
        </w:rPr>
      </w:pPr>
      <w:bookmarkStart w:id="24" w:name="MassnAuflagen"/>
      <w:bookmarkEnd w:id="24"/>
    </w:p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1418"/>
        <w:gridCol w:w="1275"/>
        <w:gridCol w:w="993"/>
        <w:gridCol w:w="1417"/>
      </w:tblGrid>
      <w:tr w:rsidR="00BF4A72">
        <w:trPr>
          <w:cantSplit/>
          <w:trHeight w:val="604"/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rPr>
                <w:rFonts w:cs="Arial"/>
                <w:sz w:val="16"/>
              </w:rPr>
            </w:pPr>
            <w:bookmarkStart w:id="25" w:name="FlaechenSpalte1"/>
            <w:r>
              <w:rPr>
                <w:rFonts w:cs="Arial"/>
                <w:sz w:val="16"/>
              </w:rPr>
              <w:t>Schlagnummer gem. Zusatzberatung mit Kürzel für das jeweilige Gebiet</w:t>
            </w:r>
            <w:bookmarkEnd w:id="25"/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rPr>
                <w:rFonts w:cs="Arial"/>
                <w:sz w:val="16"/>
              </w:rPr>
            </w:pPr>
            <w:bookmarkStart w:id="26" w:name="FlaechenSpalte2"/>
            <w:r>
              <w:rPr>
                <w:rFonts w:cs="Arial"/>
                <w:sz w:val="16"/>
              </w:rPr>
              <w:t>Feldblocknummer</w:t>
            </w:r>
          </w:p>
          <w:p w:rsidR="00BF4A72" w:rsidRDefault="00BF4A72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Denili</w:t>
            </w:r>
            <w:proofErr w:type="spellEnd"/>
            <w:r>
              <w:rPr>
                <w:rFonts w:cs="Arial"/>
                <w:sz w:val="16"/>
              </w:rPr>
              <w:t>-</w:t>
            </w:r>
            <w:bookmarkEnd w:id="26"/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7" w:name="FlaechenSpalte3"/>
            <w:r>
              <w:rPr>
                <w:rFonts w:cs="Arial"/>
                <w:sz w:val="16"/>
              </w:rPr>
              <w:t>Schlag-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Nr. lt. 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GFN</w:t>
            </w:r>
            <w:bookmarkEnd w:id="27"/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8" w:name="FlaechenSpalte4"/>
            <w:r>
              <w:rPr>
                <w:rFonts w:cs="Arial"/>
                <w:sz w:val="16"/>
              </w:rPr>
              <w:t>Schlaggröße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lt. GFN 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(ha)</w:t>
            </w:r>
            <w:bookmarkEnd w:id="28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9" w:name="FlaechenSpalte5"/>
            <w:r>
              <w:rPr>
                <w:rFonts w:cs="Arial"/>
                <w:sz w:val="16"/>
              </w:rPr>
              <w:t>Vertragsfläche</w:t>
            </w:r>
          </w:p>
          <w:p w:rsidR="00BF4A72" w:rsidRDefault="00BF4A7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(ha)</w:t>
            </w:r>
            <w:bookmarkEnd w:id="29"/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bookmarkStart w:id="30" w:name="FlaechenSpalte6"/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Ausgleich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</w:p>
          <w:p w:rsidR="00BF4A72" w:rsidRDefault="00BF4A72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(€/ha)</w:t>
            </w:r>
            <w:bookmarkEnd w:id="30"/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  <w:szCs w:val="16"/>
              </w:rPr>
            </w:pPr>
            <w:bookmarkStart w:id="31" w:name="FlaechenSpalte7"/>
            <w:r>
              <w:rPr>
                <w:rFonts w:cs="Arial"/>
                <w:sz w:val="16"/>
                <w:szCs w:val="16"/>
              </w:rPr>
              <w:t>€ je Schlag</w:t>
            </w:r>
            <w:bookmarkEnd w:id="31"/>
          </w:p>
        </w:tc>
      </w:tr>
      <w:tr w:rsidR="00BF4A72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32" w:name="FlaechenlisteAnfang"/>
            <w:bookmarkEnd w:id="32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ind w:right="170"/>
              <w:jc w:val="right"/>
              <w:rPr>
                <w:rFonts w:cs="Arial"/>
                <w:sz w:val="16"/>
              </w:rPr>
            </w:pPr>
          </w:p>
        </w:tc>
      </w:tr>
      <w:tr w:rsidR="00BF4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b/>
              </w:rPr>
            </w:pPr>
            <w:bookmarkStart w:id="33" w:name="FlaechenlisteFuss"/>
            <w:bookmarkEnd w:id="33"/>
          </w:p>
          <w:p w:rsidR="00BF4A72" w:rsidRDefault="00BF4A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 pro Jahr: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u w:val="double"/>
              </w:rPr>
            </w:pPr>
          </w:p>
          <w:p w:rsidR="00BF4A72" w:rsidRDefault="00BF4A72">
            <w:pPr>
              <w:rPr>
                <w:rFonts w:cs="Arial"/>
                <w:b/>
              </w:rPr>
            </w:pPr>
            <w:bookmarkStart w:id="34" w:name="SummeHektar"/>
            <w:r>
              <w:rPr>
                <w:rFonts w:cs="Arial"/>
                <w:u w:val="double"/>
              </w:rPr>
              <w:t>………</w:t>
            </w:r>
            <w:bookmarkEnd w:id="34"/>
            <w:r>
              <w:rPr>
                <w:rFonts w:cs="Arial"/>
                <w:u w:val="double"/>
              </w:rPr>
              <w:t>.ha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b/>
              </w:rPr>
            </w:pPr>
          </w:p>
          <w:p w:rsidR="00BF4A72" w:rsidRDefault="00BF4A72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A72" w:rsidRDefault="00BF4A72">
            <w:pPr>
              <w:rPr>
                <w:rFonts w:cs="Arial"/>
                <w:u w:val="double"/>
              </w:rPr>
            </w:pPr>
          </w:p>
          <w:p w:rsidR="00BF4A72" w:rsidRDefault="00BF4A72" w:rsidP="00F127FD">
            <w:pPr>
              <w:ind w:right="170"/>
              <w:jc w:val="right"/>
              <w:rPr>
                <w:rFonts w:cs="Arial"/>
                <w:u w:val="double"/>
              </w:rPr>
            </w:pPr>
            <w:bookmarkStart w:id="35" w:name="SummeBetrag"/>
            <w:r>
              <w:rPr>
                <w:rFonts w:cs="Arial"/>
                <w:u w:val="double"/>
              </w:rPr>
              <w:t>………</w:t>
            </w:r>
            <w:r w:rsidR="00F127FD">
              <w:rPr>
                <w:rFonts w:cs="Arial"/>
                <w:u w:val="double"/>
              </w:rPr>
              <w:t>€</w:t>
            </w:r>
            <w:r>
              <w:rPr>
                <w:rFonts w:cs="Arial"/>
                <w:u w:val="double"/>
              </w:rPr>
              <w:t>.</w:t>
            </w:r>
            <w:bookmarkEnd w:id="35"/>
          </w:p>
        </w:tc>
      </w:tr>
    </w:tbl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Ich bitte um Überweisung auf mein oben genanntes Konto gemäß den geltenden Fristvorgaben nach Kooperationsbeschluss, spätestens jedoch bis zum 31.12. des jeweiligen Jahres, in dem die Bewirtschaftungsauflagen erbracht wurden.</w:t>
      </w:r>
    </w:p>
    <w:p w:rsidR="00BF4A72" w:rsidRDefault="00BF4A72">
      <w:pPr>
        <w:keepNext/>
        <w:keepLines/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BewirtschafterIn</w:t>
      </w:r>
      <w:proofErr w:type="spellEnd"/>
    </w:p>
    <w:tbl>
      <w:tblPr>
        <w:tblW w:w="1011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16"/>
      </w:tblGrid>
      <w:tr w:rsidR="00BF4A72">
        <w:trPr>
          <w:trHeight w:hRule="exact" w:val="240"/>
        </w:trPr>
        <w:tc>
          <w:tcPr>
            <w:tcW w:w="10116" w:type="dxa"/>
            <w:tcBorders>
              <w:top w:val="dotted" w:sz="8" w:space="0" w:color="auto"/>
            </w:tcBorders>
          </w:tcPr>
          <w:p w:rsidR="00BF4A72" w:rsidRDefault="00BF4A72">
            <w:pPr>
              <w:keepNext/>
              <w:keepLines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Ort, Datum    </w:t>
            </w:r>
            <w:bookmarkStart w:id="36" w:name="BewirtschafterOrtDatum"/>
            <w:bookmarkEnd w:id="36"/>
          </w:p>
        </w:tc>
      </w:tr>
      <w:tr w:rsidR="00BF4A72">
        <w:trPr>
          <w:trHeight w:hRule="exact" w:val="300"/>
        </w:trPr>
        <w:tc>
          <w:tcPr>
            <w:tcW w:w="10116" w:type="dxa"/>
          </w:tcPr>
          <w:p w:rsidR="00BF4A72" w:rsidRDefault="00BF4A72">
            <w:pPr>
              <w:keepNext/>
              <w:keepLines/>
              <w:spacing w:before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F4A72">
        <w:trPr>
          <w:trHeight w:hRule="exact" w:val="240"/>
        </w:trPr>
        <w:tc>
          <w:tcPr>
            <w:tcW w:w="10116" w:type="dxa"/>
          </w:tcPr>
          <w:p w:rsidR="00BF4A72" w:rsidRDefault="00BF4A72">
            <w:pPr>
              <w:keepNext/>
              <w:keepLines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F4A72">
        <w:trPr>
          <w:trHeight w:hRule="exact" w:val="415"/>
        </w:trPr>
        <w:tc>
          <w:tcPr>
            <w:tcW w:w="10116" w:type="dxa"/>
            <w:tcBorders>
              <w:top w:val="dotted" w:sz="8" w:space="0" w:color="auto"/>
            </w:tcBorders>
          </w:tcPr>
          <w:p w:rsidR="00BF4A72" w:rsidRDefault="00BF4A72">
            <w:pPr>
              <w:keepNext/>
              <w:keepLines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(rechtsverbindliche Unterschrift)</w:t>
            </w:r>
          </w:p>
        </w:tc>
      </w:tr>
    </w:tbl>
    <w:p w:rsidR="00BF4A72" w:rsidRDefault="00BF4A72">
      <w:pPr>
        <w:jc w:val="both"/>
        <w:rPr>
          <w:rFonts w:cs="Arial"/>
          <w:sz w:val="16"/>
          <w:szCs w:val="16"/>
        </w:rPr>
      </w:pPr>
    </w:p>
    <w:p w:rsidR="00BF4A72" w:rsidRDefault="00BF4A72">
      <w:pPr>
        <w:jc w:val="both"/>
        <w:rPr>
          <w:rFonts w:cs="Arial"/>
          <w:sz w:val="16"/>
          <w:szCs w:val="16"/>
        </w:rPr>
      </w:pPr>
    </w:p>
    <w:p w:rsidR="00BF4A72" w:rsidRDefault="00BF4A7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Prüfvermerk</w:t>
      </w:r>
    </w:p>
    <w:p w:rsidR="00F127FD" w:rsidRDefault="00BF4A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Hiermit wird der Auszahlungsantrag bestätigt. Die Überweisung der Ausgleichszahlung wird veranlasst.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br/>
      </w:r>
      <w:bookmarkStart w:id="37" w:name="VertragsgeberOrt"/>
      <w:r>
        <w:rPr>
          <w:rFonts w:cs="Arial"/>
          <w:b/>
          <w:sz w:val="22"/>
          <w:szCs w:val="22"/>
        </w:rPr>
        <w:t xml:space="preserve">Vertragsgeber, Ort </w:t>
      </w:r>
      <w:bookmarkEnd w:id="37"/>
      <w:r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4"/>
          <w:szCs w:val="24"/>
        </w:rPr>
        <w:br/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br/>
      </w:r>
      <w:r>
        <w:rPr>
          <w:rFonts w:cs="Arial"/>
        </w:rPr>
        <w:t>Ort, Datum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br/>
      </w:r>
      <w:r>
        <w:rPr>
          <w:rFonts w:cs="Arial"/>
        </w:rPr>
        <w:t>(rechtsverbindliche Unterschrift)</w:t>
      </w:r>
      <w:r>
        <w:rPr>
          <w:rFonts w:cs="Arial"/>
        </w:rPr>
        <w:br/>
      </w:r>
    </w:p>
    <w:sectPr w:rsidR="00F127FD">
      <w:footerReference w:type="default" r:id="rId8"/>
      <w:pgSz w:w="11907" w:h="16840" w:code="9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8D" w:rsidRDefault="00F8208D">
      <w:r>
        <w:separator/>
      </w:r>
    </w:p>
  </w:endnote>
  <w:endnote w:type="continuationSeparator" w:id="0">
    <w:p w:rsidR="00F8208D" w:rsidRDefault="00F8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Tahoma"/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72" w:rsidRDefault="00BF4A72">
    <w:pPr>
      <w:pStyle w:val="Fuzeile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</w:instrText>
    </w:r>
    <w:r>
      <w:rPr>
        <w:rFonts w:cs="Arial"/>
        <w:sz w:val="16"/>
        <w:szCs w:val="16"/>
      </w:rPr>
      <w:fldChar w:fldCharType="separate"/>
    </w:r>
    <w:r w:rsidR="000B0DA0">
      <w:rPr>
        <w:rFonts w:cs="Arial"/>
        <w:noProof/>
        <w:sz w:val="16"/>
        <w:szCs w:val="16"/>
      </w:rPr>
      <w:t xml:space="preserve">Muster_Auszahlungsantrag_Stand 01 2015 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8D" w:rsidRDefault="00F8208D">
      <w:r>
        <w:separator/>
      </w:r>
    </w:p>
  </w:footnote>
  <w:footnote w:type="continuationSeparator" w:id="0">
    <w:p w:rsidR="00F8208D" w:rsidRDefault="00F8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76C9"/>
    <w:multiLevelType w:val="singleLevel"/>
    <w:tmpl w:val="80EEA28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4FBA4B5F"/>
    <w:multiLevelType w:val="hybridMultilevel"/>
    <w:tmpl w:val="22F43EB0"/>
    <w:lvl w:ilvl="0" w:tplc="6D44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20F09"/>
    <w:multiLevelType w:val="hybridMultilevel"/>
    <w:tmpl w:val="D890B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8D"/>
    <w:rsid w:val="000B0DA0"/>
    <w:rsid w:val="001D6C2F"/>
    <w:rsid w:val="001E136B"/>
    <w:rsid w:val="007B557F"/>
    <w:rsid w:val="008145F0"/>
    <w:rsid w:val="00A64809"/>
    <w:rsid w:val="00AC49A5"/>
    <w:rsid w:val="00BE4211"/>
    <w:rsid w:val="00BF4A72"/>
    <w:rsid w:val="00C17BE5"/>
    <w:rsid w:val="00F127FD"/>
    <w:rsid w:val="00F30BF0"/>
    <w:rsid w:val="00F8208D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  <w14:docId w14:val="04724BDC"/>
  <w15:docId w15:val="{965E7690-3352-49A4-B7E1-FB195A6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before="180"/>
      <w:ind w:left="1644" w:hanging="1644"/>
    </w:pPr>
    <w:rPr>
      <w:rFonts w:ascii="Frutiger Light" w:hAnsi="Frutiger Light"/>
      <w:b/>
      <w:sz w:val="27"/>
    </w:rPr>
  </w:style>
  <w:style w:type="paragraph" w:styleId="Textkrper">
    <w:name w:val="Body Text"/>
    <w:basedOn w:val="Standard"/>
    <w:semiHidden/>
    <w:pPr>
      <w:spacing w:before="20"/>
      <w:jc w:val="both"/>
    </w:pPr>
    <w:rPr>
      <w:rFonts w:ascii="Frutiger Light" w:hAnsi="Frutiger Light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qFormat/>
    <w:rPr>
      <w:rFonts w:ascii="Arial" w:hAnsi="Arial"/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052\AppData\Local\Microsoft\Windows\Temporary%20Internet%20Files\Content.IE5\YK7ZB2WG\Office2007ff_Muster_Auszahlungsantrag_IBAN_2014-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3093-2E5E-4A6B-B430-0A2C041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Office2007ff_Muster_Auszahlungsantrag_IBAN_2014-07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Vereinbarungen zum Schutz der Gewässer und des Wasserhaushaltes im Wasserschutzgebiet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Vereinbarungen zum Schutz der Gewässer und des Wasserhaushaltes im Wasserschutzgebiet</dc:title>
  <dc:creator>Hermann Sievers</dc:creator>
  <cp:lastModifiedBy>Hermann Sievers</cp:lastModifiedBy>
  <cp:revision>5</cp:revision>
  <cp:lastPrinted>2014-12-08T15:02:00Z</cp:lastPrinted>
  <dcterms:created xsi:type="dcterms:W3CDTF">2014-12-08T14:59:00Z</dcterms:created>
  <dcterms:modified xsi:type="dcterms:W3CDTF">2020-06-10T14:09:00Z</dcterms:modified>
</cp:coreProperties>
</file>