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72" w:rsidRDefault="00BF4A72">
      <w:pPr>
        <w:pStyle w:val="Titel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u w:val="single"/>
        </w:rPr>
        <w:t>Auszahlungsantrag</w:t>
      </w:r>
      <w:r>
        <w:rPr>
          <w:rFonts w:ascii="Arial" w:hAnsi="Arial" w:cs="Arial"/>
          <w:szCs w:val="28"/>
        </w:rPr>
        <w:t xml:space="preserve"> für das Kalenderjahr </w:t>
      </w:r>
      <w:bookmarkStart w:id="0" w:name="Jahr"/>
      <w:r>
        <w:rPr>
          <w:rFonts w:ascii="Arial" w:hAnsi="Arial" w:cs="Arial"/>
          <w:szCs w:val="28"/>
        </w:rPr>
        <w:t>20</w:t>
      </w:r>
      <w:bookmarkEnd w:id="0"/>
      <w:r w:rsidR="00BB280C">
        <w:rPr>
          <w:rFonts w:ascii="Arial" w:hAnsi="Arial" w:cs="Arial"/>
          <w:szCs w:val="28"/>
        </w:rPr>
        <w:t>21</w:t>
      </w:r>
    </w:p>
    <w:p w:rsidR="00BF4A72" w:rsidRDefault="00BF4A72">
      <w:pPr>
        <w:pStyle w:val="Titel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zur </w:t>
      </w:r>
      <w:proofErr w:type="spellStart"/>
      <w:r>
        <w:rPr>
          <w:rFonts w:ascii="Arial" w:hAnsi="Arial" w:cs="Arial"/>
          <w:szCs w:val="28"/>
        </w:rPr>
        <w:t>Freiwilligen</w:t>
      </w:r>
      <w:proofErr w:type="spellEnd"/>
      <w:r>
        <w:rPr>
          <w:rFonts w:ascii="Arial" w:hAnsi="Arial" w:cs="Arial"/>
          <w:szCs w:val="28"/>
        </w:rPr>
        <w:t xml:space="preserve"> Vereinbarung</w:t>
      </w:r>
    </w:p>
    <w:p w:rsidR="00BF4A72" w:rsidRDefault="00BF4A72">
      <w:pPr>
        <w:pStyle w:val="Titel"/>
        <w:rPr>
          <w:rFonts w:ascii="Arial" w:hAnsi="Arial" w:cs="Arial"/>
          <w:szCs w:val="28"/>
        </w:rPr>
      </w:pPr>
      <w:bookmarkStart w:id="1" w:name="TitelFV"/>
      <w:bookmarkEnd w:id="1"/>
    </w:p>
    <w:p w:rsidR="00BF4A72" w:rsidRDefault="00BF4A72">
      <w:pPr>
        <w:pStyle w:val="Titel"/>
        <w:rPr>
          <w:rFonts w:ascii="Arial" w:hAnsi="Arial" w:cs="Arial"/>
          <w:szCs w:val="28"/>
        </w:rPr>
      </w:pPr>
      <w:bookmarkStart w:id="2" w:name="TitelGebietsbezug"/>
      <w:proofErr w:type="gramStart"/>
      <w:r>
        <w:rPr>
          <w:rFonts w:ascii="Arial" w:hAnsi="Arial" w:cs="Arial"/>
          <w:szCs w:val="28"/>
        </w:rPr>
        <w:t>Kooperation:…</w:t>
      </w:r>
      <w:proofErr w:type="gramEnd"/>
      <w:r>
        <w:rPr>
          <w:rFonts w:ascii="Arial" w:hAnsi="Arial" w:cs="Arial"/>
          <w:szCs w:val="28"/>
        </w:rPr>
        <w:t>…………………………………..</w:t>
      </w:r>
      <w:bookmarkEnd w:id="2"/>
    </w:p>
    <w:p w:rsidR="00BF4A72" w:rsidRDefault="00BF4A72">
      <w:pPr>
        <w:pStyle w:val="Titel"/>
        <w:rPr>
          <w:rFonts w:ascii="Arial" w:hAnsi="Arial" w:cs="Arial"/>
          <w:szCs w:val="28"/>
        </w:rPr>
      </w:pP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von </w:t>
      </w: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332"/>
        <w:gridCol w:w="2062"/>
        <w:gridCol w:w="4253"/>
      </w:tblGrid>
      <w:tr w:rsidR="00BF4A72" w:rsidTr="00F30BF0">
        <w:tc>
          <w:tcPr>
            <w:tcW w:w="5882" w:type="dxa"/>
            <w:gridSpan w:val="3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Name, Vorname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3" w:name="NameVorname"/>
            <w:bookmarkEnd w:id="3"/>
          </w:p>
        </w:tc>
        <w:tc>
          <w:tcPr>
            <w:tcW w:w="4253" w:type="dxa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Telefon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4" w:name="Telefon"/>
            <w:bookmarkEnd w:id="4"/>
          </w:p>
        </w:tc>
      </w:tr>
      <w:tr w:rsidR="00BF4A72" w:rsidTr="00F30BF0">
        <w:tc>
          <w:tcPr>
            <w:tcW w:w="5882" w:type="dxa"/>
            <w:gridSpan w:val="3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Ortsteil, Straße, Haus-Nr.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5" w:name="OrtsteilStrasseNr"/>
            <w:bookmarkEnd w:id="5"/>
          </w:p>
        </w:tc>
        <w:tc>
          <w:tcPr>
            <w:tcW w:w="4253" w:type="dxa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Telefax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6" w:name="Telefax"/>
            <w:bookmarkEnd w:id="6"/>
          </w:p>
        </w:tc>
      </w:tr>
      <w:tr w:rsidR="00BF4A72" w:rsidTr="001D6C2F">
        <w:tc>
          <w:tcPr>
            <w:tcW w:w="1488" w:type="dxa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PLZ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7" w:name="PLZ"/>
            <w:bookmarkEnd w:id="7"/>
          </w:p>
        </w:tc>
        <w:tc>
          <w:tcPr>
            <w:tcW w:w="4394" w:type="dxa"/>
            <w:gridSpan w:val="2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BE4211">
              <w:rPr>
                <w:rFonts w:cs="Arial"/>
                <w:b/>
                <w:sz w:val="22"/>
                <w:szCs w:val="22"/>
              </w:rPr>
              <w:t>Wohnort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8" w:name="Wohnort"/>
            <w:bookmarkEnd w:id="8"/>
          </w:p>
        </w:tc>
        <w:tc>
          <w:tcPr>
            <w:tcW w:w="4253" w:type="dxa"/>
            <w:shd w:val="clear" w:color="auto" w:fill="FFFFFF"/>
          </w:tcPr>
          <w:p w:rsidR="00BF4A72" w:rsidRPr="00BE4211" w:rsidRDefault="00BF4A72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BE4211">
              <w:rPr>
                <w:rFonts w:cs="Arial"/>
                <w:b/>
                <w:sz w:val="22"/>
                <w:szCs w:val="22"/>
                <w:lang w:val="it-IT"/>
              </w:rPr>
              <w:t>E-Mail</w:t>
            </w:r>
          </w:p>
          <w:p w:rsidR="00BF4A72" w:rsidRDefault="00BF4A72">
            <w:pPr>
              <w:rPr>
                <w:rFonts w:cs="Arial"/>
                <w:sz w:val="22"/>
                <w:szCs w:val="22"/>
                <w:lang w:val="it-IT"/>
              </w:rPr>
            </w:pPr>
            <w:bookmarkStart w:id="9" w:name="EMail"/>
            <w:bookmarkEnd w:id="9"/>
          </w:p>
        </w:tc>
      </w:tr>
      <w:tr w:rsidR="00BF4A72" w:rsidTr="00FB387E">
        <w:tc>
          <w:tcPr>
            <w:tcW w:w="3820" w:type="dxa"/>
            <w:gridSpan w:val="2"/>
            <w:shd w:val="clear" w:color="auto" w:fill="FFFFFF"/>
          </w:tcPr>
          <w:p w:rsidR="00BF4A72" w:rsidRPr="00BE4211" w:rsidRDefault="001D6C2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IBAN</w:t>
            </w:r>
          </w:p>
          <w:p w:rsidR="00BF4A72" w:rsidRDefault="00BF4A72">
            <w:pPr>
              <w:rPr>
                <w:rFonts w:cs="Arial"/>
                <w:sz w:val="22"/>
                <w:szCs w:val="22"/>
                <w:lang w:val="it-IT"/>
              </w:rPr>
            </w:pPr>
            <w:bookmarkStart w:id="10" w:name="IBAN"/>
            <w:bookmarkEnd w:id="10"/>
          </w:p>
        </w:tc>
        <w:tc>
          <w:tcPr>
            <w:tcW w:w="2062" w:type="dxa"/>
            <w:shd w:val="clear" w:color="auto" w:fill="FFFFFF"/>
          </w:tcPr>
          <w:p w:rsidR="00BF4A72" w:rsidRPr="00BE4211" w:rsidRDefault="001D6C2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BIC</w:t>
            </w:r>
          </w:p>
          <w:p w:rsidR="00BF4A72" w:rsidRDefault="00BF4A72">
            <w:pPr>
              <w:rPr>
                <w:rFonts w:cs="Arial"/>
                <w:sz w:val="22"/>
                <w:szCs w:val="22"/>
              </w:rPr>
            </w:pPr>
            <w:bookmarkStart w:id="11" w:name="BIC"/>
            <w:bookmarkEnd w:id="11"/>
          </w:p>
        </w:tc>
        <w:tc>
          <w:tcPr>
            <w:tcW w:w="4253" w:type="dxa"/>
            <w:shd w:val="clear" w:color="auto" w:fill="FFFFFF"/>
          </w:tcPr>
          <w:p w:rsidR="00BF4A72" w:rsidRPr="00AC49A5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AC49A5">
              <w:rPr>
                <w:rFonts w:cs="Arial"/>
                <w:b/>
                <w:sz w:val="22"/>
                <w:szCs w:val="22"/>
              </w:rPr>
              <w:t>Kreditinstitut</w:t>
            </w:r>
          </w:p>
          <w:p w:rsidR="00BF4A72" w:rsidRPr="00AC49A5" w:rsidRDefault="00BF4A72">
            <w:pPr>
              <w:rPr>
                <w:rFonts w:cs="Arial"/>
                <w:sz w:val="22"/>
                <w:szCs w:val="22"/>
              </w:rPr>
            </w:pPr>
            <w:bookmarkStart w:id="12" w:name="Bank"/>
            <w:bookmarkEnd w:id="12"/>
          </w:p>
        </w:tc>
      </w:tr>
      <w:tr w:rsidR="00BF4A72" w:rsidTr="00F30BF0">
        <w:tc>
          <w:tcPr>
            <w:tcW w:w="10135" w:type="dxa"/>
            <w:gridSpan w:val="4"/>
            <w:shd w:val="clear" w:color="auto" w:fill="FFFFFF"/>
          </w:tcPr>
          <w:p w:rsidR="00BF4A72" w:rsidRDefault="00BF4A72">
            <w:pPr>
              <w:rPr>
                <w:rFonts w:cs="Arial"/>
                <w:sz w:val="22"/>
                <w:szCs w:val="22"/>
              </w:rPr>
            </w:pPr>
            <w:r w:rsidRPr="00BE4211">
              <w:rPr>
                <w:rFonts w:cs="Arial"/>
                <w:b/>
                <w:sz w:val="24"/>
                <w:szCs w:val="24"/>
              </w:rPr>
              <w:t>Registrier-Nr.</w:t>
            </w:r>
            <w:r>
              <w:rPr>
                <w:rFonts w:cs="Arial"/>
                <w:sz w:val="24"/>
                <w:szCs w:val="24"/>
              </w:rPr>
              <w:t xml:space="preserve"> aus Agrarförderantrag:  </w:t>
            </w:r>
            <w:bookmarkStart w:id="13" w:name="RegNr"/>
            <w:r>
              <w:rPr>
                <w:b/>
                <w:sz w:val="24"/>
                <w:szCs w:val="24"/>
              </w:rPr>
              <w:t xml:space="preserve">0 3 </w:t>
            </w:r>
            <w:r>
              <w:rPr>
                <w:rFonts w:cs="Arial"/>
                <w:b/>
                <w:sz w:val="24"/>
                <w:szCs w:val="24"/>
              </w:rPr>
              <w:t>_ _ _ _ _ _ _ _ _ _</w:t>
            </w:r>
            <w:bookmarkEnd w:id="13"/>
            <w:r>
              <w:rPr>
                <w:rFonts w:cs="Arial"/>
                <w:b/>
                <w:sz w:val="22"/>
                <w:szCs w:val="22"/>
              </w:rPr>
              <w:br/>
            </w:r>
            <w:r w:rsidRPr="00BE4211">
              <w:rPr>
                <w:rFonts w:cs="Arial"/>
                <w:b/>
                <w:sz w:val="24"/>
                <w:szCs w:val="24"/>
              </w:rPr>
              <w:t xml:space="preserve">Vertrags-Nr.: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14" w:name="VertragsNr"/>
            <w:r>
              <w:rPr>
                <w:rFonts w:cs="Arial"/>
                <w:b/>
                <w:sz w:val="22"/>
                <w:szCs w:val="22"/>
              </w:rPr>
              <w:t>_ _ _ _ _ _ _ _ _ _ _</w:t>
            </w:r>
            <w:bookmarkEnd w:id="14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(s. § 3 Abs. 1 des Vertrags)</w:t>
            </w:r>
          </w:p>
          <w:p w:rsidR="00BF4A72" w:rsidRDefault="00BF4A72">
            <w:pPr>
              <w:pStyle w:val="Tite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4211">
              <w:rPr>
                <w:rFonts w:ascii="Arial" w:hAnsi="Arial" w:cs="Arial"/>
                <w:sz w:val="22"/>
                <w:szCs w:val="22"/>
              </w:rPr>
              <w:t>Vertragszeitraum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(s. § 4 des Vertrags):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5" w:name="BetriebsFVBeginn"/>
            <w:r>
              <w:rPr>
                <w:rFonts w:ascii="Arial" w:hAnsi="Arial" w:cs="Arial"/>
                <w:sz w:val="22"/>
                <w:szCs w:val="22"/>
              </w:rPr>
              <w:t>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_.____</w:t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6" w:name="BetriebsFVEnde"/>
            <w:r>
              <w:rPr>
                <w:rFonts w:ascii="Arial" w:hAnsi="Arial" w:cs="Arial"/>
                <w:sz w:val="22"/>
                <w:szCs w:val="22"/>
              </w:rPr>
              <w:t>__.__.____</w:t>
            </w:r>
            <w:bookmarkEnd w:id="16"/>
          </w:p>
          <w:p w:rsidR="00BF4A72" w:rsidRDefault="00BF4A72">
            <w:pPr>
              <w:rPr>
                <w:rFonts w:cs="Arial"/>
                <w:b/>
                <w:sz w:val="22"/>
                <w:szCs w:val="22"/>
              </w:rPr>
            </w:pPr>
            <w:r w:rsidRPr="00AC49A5">
              <w:rPr>
                <w:rFonts w:cs="Arial"/>
                <w:b/>
                <w:sz w:val="22"/>
                <w:szCs w:val="22"/>
              </w:rPr>
              <w:t xml:space="preserve">Zuständige </w:t>
            </w:r>
            <w:r w:rsidRPr="00BE4211">
              <w:rPr>
                <w:rFonts w:cs="Arial"/>
                <w:b/>
                <w:sz w:val="22"/>
                <w:szCs w:val="22"/>
              </w:rPr>
              <w:t>Bewilligungsstelle</w:t>
            </w:r>
            <w:r>
              <w:rPr>
                <w:rFonts w:cs="Arial"/>
                <w:sz w:val="22"/>
                <w:szCs w:val="22"/>
              </w:rPr>
              <w:t xml:space="preserve"> der Landwirtschaftskammer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bookmarkStart w:id="17" w:name="Bewilligungsstelle"/>
            <w:r>
              <w:rPr>
                <w:rFonts w:cs="Arial"/>
                <w:b/>
                <w:sz w:val="22"/>
                <w:szCs w:val="22"/>
              </w:rPr>
              <w:t xml:space="preserve">                             </w:t>
            </w:r>
            <w:bookmarkEnd w:id="17"/>
          </w:p>
        </w:tc>
      </w:tr>
    </w:tbl>
    <w:p w:rsidR="00BF4A72" w:rsidRDefault="00BF4A72">
      <w:pPr>
        <w:pStyle w:val="Titel"/>
        <w:rPr>
          <w:rFonts w:ascii="Arial" w:hAnsi="Arial"/>
          <w:sz w:val="22"/>
          <w:szCs w:val="22"/>
        </w:rPr>
      </w:pP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</w:p>
    <w:p w:rsidR="00BF4A72" w:rsidRDefault="00BF4A72">
      <w:pPr>
        <w:jc w:val="center"/>
        <w:rPr>
          <w:rFonts w:cs="Arial"/>
          <w:sz w:val="22"/>
          <w:szCs w:val="22"/>
        </w:rPr>
      </w:pPr>
    </w:p>
    <w:p w:rsidR="00BF4A72" w:rsidRDefault="00BF4A72">
      <w:pPr>
        <w:jc w:val="center"/>
        <w:rPr>
          <w:rFonts w:cs="Arial"/>
          <w:sz w:val="22"/>
          <w:szCs w:val="22"/>
        </w:rPr>
      </w:pPr>
      <w:bookmarkStart w:id="18" w:name="VertragsgeberLang"/>
      <w:r>
        <w:rPr>
          <w:rFonts w:cs="Arial"/>
          <w:sz w:val="22"/>
          <w:szCs w:val="22"/>
        </w:rPr>
        <w:t>………</w:t>
      </w:r>
      <w:r w:rsidR="00F127FD">
        <w:rPr>
          <w:rFonts w:cs="Arial"/>
          <w:sz w:val="22"/>
          <w:szCs w:val="22"/>
        </w:rPr>
        <w:t>……………………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,</w:t>
      </w:r>
      <w:bookmarkEnd w:id="18"/>
      <w:r>
        <w:rPr>
          <w:rFonts w:cs="Arial"/>
          <w:sz w:val="22"/>
          <w:szCs w:val="22"/>
        </w:rPr>
        <w:t xml:space="preserve"> nachstehend Vertragsgeber genannt</w:t>
      </w:r>
    </w:p>
    <w:p w:rsidR="00BF4A72" w:rsidRDefault="00BF4A72">
      <w:pPr>
        <w:pStyle w:val="Titel"/>
        <w:rPr>
          <w:rFonts w:ascii="Arial" w:hAnsi="Arial"/>
          <w:sz w:val="22"/>
          <w:szCs w:val="22"/>
        </w:rPr>
      </w:pPr>
    </w:p>
    <w:p w:rsidR="00BF4A72" w:rsidRDefault="00BF4A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Hiermit beantrage ich im Rahmen der mit Ihnen geschlossenen und oben näher bezeichneten Freiwilligen Vereinbarung die </w:t>
      </w:r>
      <w:proofErr w:type="gramStart"/>
      <w:r>
        <w:rPr>
          <w:rFonts w:cs="Arial"/>
          <w:sz w:val="22"/>
          <w:szCs w:val="22"/>
        </w:rPr>
        <w:t>unten stehende</w:t>
      </w:r>
      <w:proofErr w:type="gramEnd"/>
      <w:r>
        <w:rPr>
          <w:rFonts w:cs="Arial"/>
          <w:sz w:val="22"/>
          <w:szCs w:val="22"/>
        </w:rPr>
        <w:t xml:space="preserve"> Ausgleichszahlung.</w:t>
      </w:r>
    </w:p>
    <w:p w:rsidR="00BF4A72" w:rsidRDefault="00BF4A72">
      <w:pPr>
        <w:rPr>
          <w:rFonts w:cs="Arial"/>
          <w:sz w:val="22"/>
          <w:szCs w:val="22"/>
        </w:rPr>
      </w:pPr>
    </w:p>
    <w:p w:rsidR="00BF4A72" w:rsidRDefault="00BF4A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nachfolgend genannte Maßnahme wird im Zeitraum </w:t>
      </w:r>
      <w:bookmarkStart w:id="19" w:name="MassnBeginn"/>
      <w:r>
        <w:rPr>
          <w:rFonts w:cs="Arial"/>
          <w:b/>
          <w:sz w:val="22"/>
          <w:szCs w:val="22"/>
        </w:rPr>
        <w:t>_</w:t>
      </w:r>
      <w:proofErr w:type="gramStart"/>
      <w:r>
        <w:rPr>
          <w:rFonts w:cs="Arial"/>
          <w:b/>
          <w:sz w:val="22"/>
          <w:szCs w:val="22"/>
        </w:rPr>
        <w:t>_._</w:t>
      </w:r>
      <w:proofErr w:type="gramEnd"/>
      <w:r>
        <w:rPr>
          <w:rFonts w:cs="Arial"/>
          <w:b/>
          <w:sz w:val="22"/>
          <w:szCs w:val="22"/>
        </w:rPr>
        <w:t>_.____</w:t>
      </w:r>
      <w:bookmarkEnd w:id="19"/>
      <w:r>
        <w:rPr>
          <w:rFonts w:cs="Arial"/>
          <w:sz w:val="22"/>
          <w:szCs w:val="22"/>
        </w:rPr>
        <w:t xml:space="preserve"> bis zum </w:t>
      </w:r>
      <w:bookmarkStart w:id="20" w:name="MassnEnde"/>
      <w:r>
        <w:rPr>
          <w:rFonts w:cs="Arial"/>
          <w:b/>
          <w:sz w:val="22"/>
          <w:szCs w:val="22"/>
        </w:rPr>
        <w:t>__.__.____</w:t>
      </w:r>
      <w:bookmarkEnd w:id="20"/>
      <w:r>
        <w:rPr>
          <w:rFonts w:cs="Arial"/>
          <w:sz w:val="22"/>
          <w:szCs w:val="22"/>
        </w:rPr>
        <w:t xml:space="preserve"> auf folgenden Flächen im genannten Umfange vertragsmäßig erbracht:</w:t>
      </w:r>
    </w:p>
    <w:p w:rsidR="00BF4A72" w:rsidRDefault="00BF4A72">
      <w:pPr>
        <w:jc w:val="both"/>
        <w:rPr>
          <w:rFonts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417"/>
      </w:tblGrid>
      <w:tr w:rsidR="00BF4A72">
        <w:tc>
          <w:tcPr>
            <w:tcW w:w="8472" w:type="dxa"/>
          </w:tcPr>
          <w:p w:rsidR="00BF4A72" w:rsidRDefault="00BF4A72">
            <w:pPr>
              <w:pStyle w:val="Textkrper-Zeileneinzug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Maßnahmenbezeichnung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(regionalspezifische Bezeichnung)</w:t>
            </w:r>
          </w:p>
        </w:tc>
        <w:tc>
          <w:tcPr>
            <w:tcW w:w="1417" w:type="dxa"/>
          </w:tcPr>
          <w:p w:rsidR="00BF4A72" w:rsidRDefault="00BF4A72" w:rsidP="00A64809">
            <w:pPr>
              <w:pStyle w:val="Textkrper-Zeileneinzug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FV-Code </w:t>
            </w:r>
            <w:r w:rsidRPr="00A64809">
              <w:rPr>
                <w:rFonts w:ascii="Arial" w:hAnsi="Arial" w:cs="Arial"/>
                <w:b w:val="0"/>
                <w:sz w:val="16"/>
                <w:szCs w:val="16"/>
              </w:rPr>
              <w:t xml:space="preserve">(gem. Kombi.-tabelle </w:t>
            </w:r>
            <w:r w:rsidR="00A64809">
              <w:rPr>
                <w:rFonts w:ascii="Arial" w:hAnsi="Arial" w:cs="Arial"/>
                <w:b w:val="0"/>
                <w:sz w:val="16"/>
                <w:szCs w:val="16"/>
              </w:rPr>
              <w:t>DFA)</w:t>
            </w:r>
          </w:p>
        </w:tc>
      </w:tr>
      <w:tr w:rsidR="00BF4A72">
        <w:tc>
          <w:tcPr>
            <w:tcW w:w="8472" w:type="dxa"/>
          </w:tcPr>
          <w:p w:rsidR="00BF4A72" w:rsidRPr="00BB280C" w:rsidRDefault="00D147BB" w:rsidP="00BB280C">
            <w:pPr>
              <w:pStyle w:val="Textkrper-Zeileneinzug"/>
              <w:spacing w:before="120"/>
              <w:ind w:left="0" w:firstLine="0"/>
              <w:rPr>
                <w:rFonts w:ascii="Arial" w:hAnsi="Arial" w:cs="Arial"/>
                <w:sz w:val="25"/>
              </w:rPr>
            </w:pPr>
            <w:bookmarkStart w:id="21" w:name="MassnBezeichnung"/>
            <w:bookmarkEnd w:id="21"/>
            <w:r>
              <w:rPr>
                <w:rFonts w:ascii="Arial" w:hAnsi="Arial" w:cs="Arial"/>
                <w:sz w:val="25"/>
              </w:rPr>
              <w:t xml:space="preserve">Aktive Begrünung (Zwischenfruchtanbau) </w:t>
            </w:r>
            <w:r w:rsidR="00BB280C">
              <w:rPr>
                <w:rFonts w:ascii="Arial" w:hAnsi="Arial" w:cs="Arial"/>
                <w:sz w:val="25"/>
              </w:rPr>
              <w:t xml:space="preserve">in roten Gebieten </w:t>
            </w:r>
          </w:p>
        </w:tc>
        <w:tc>
          <w:tcPr>
            <w:tcW w:w="1417" w:type="dxa"/>
          </w:tcPr>
          <w:p w:rsidR="00BF4A72" w:rsidRDefault="00D147BB">
            <w:pPr>
              <w:pStyle w:val="Textkrper-Zeileneinzug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bookmarkStart w:id="22" w:name="MassnCodeMUKombi"/>
            <w:bookmarkEnd w:id="22"/>
            <w:r>
              <w:rPr>
                <w:rFonts w:ascii="Arial" w:hAnsi="Arial" w:cs="Arial"/>
                <w:sz w:val="22"/>
                <w:szCs w:val="22"/>
              </w:rPr>
              <w:t>I.E</w:t>
            </w:r>
          </w:p>
        </w:tc>
      </w:tr>
    </w:tbl>
    <w:p w:rsidR="00BF4A72" w:rsidRDefault="00BF4A72">
      <w:pPr>
        <w:jc w:val="both"/>
        <w:rPr>
          <w:rFonts w:cs="Arial"/>
          <w:sz w:val="22"/>
          <w:szCs w:val="22"/>
        </w:rPr>
      </w:pPr>
    </w:p>
    <w:p w:rsidR="00BF4A72" w:rsidRDefault="00BF4A72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Bewirtschaftungsauflagen:</w:t>
      </w:r>
    </w:p>
    <w:p w:rsidR="00BF4A72" w:rsidRDefault="00BF4A72">
      <w:pPr>
        <w:jc w:val="both"/>
        <w:rPr>
          <w:rFonts w:cs="Arial"/>
          <w:sz w:val="22"/>
          <w:szCs w:val="22"/>
        </w:rPr>
      </w:pPr>
    </w:p>
    <w:p w:rsidR="00BB280C" w:rsidRPr="00BB280C" w:rsidRDefault="00BB280C" w:rsidP="00BB280C">
      <w:pPr>
        <w:pStyle w:val="Listenabsatz"/>
        <w:numPr>
          <w:ilvl w:val="0"/>
          <w:numId w:val="4"/>
        </w:numPr>
        <w:contextualSpacing/>
        <w:rPr>
          <w:rFonts w:eastAsia="Calibri" w:cs="Arial"/>
          <w:sz w:val="22"/>
          <w:szCs w:val="22"/>
          <w:lang w:eastAsia="en-US"/>
        </w:rPr>
      </w:pPr>
      <w:r w:rsidRPr="00BB280C">
        <w:rPr>
          <w:rFonts w:eastAsia="Calibri" w:cs="Arial"/>
          <w:sz w:val="22"/>
          <w:szCs w:val="22"/>
          <w:lang w:eastAsia="en-US"/>
        </w:rPr>
        <w:t>Fachgerechte Aussaat mit Sämaschine oder mit Zwischenfruchtstreuaggregat</w:t>
      </w:r>
    </w:p>
    <w:p w:rsidR="00BB280C" w:rsidRPr="00BB280C" w:rsidRDefault="00BB280C" w:rsidP="00BB280C">
      <w:pPr>
        <w:pStyle w:val="Listenabsatz"/>
        <w:numPr>
          <w:ilvl w:val="0"/>
          <w:numId w:val="4"/>
        </w:numPr>
        <w:contextualSpacing/>
        <w:rPr>
          <w:rFonts w:eastAsia="Calibri" w:cs="Arial"/>
          <w:sz w:val="22"/>
          <w:szCs w:val="22"/>
          <w:lang w:eastAsia="en-US"/>
        </w:rPr>
      </w:pPr>
      <w:r w:rsidRPr="00BB280C">
        <w:rPr>
          <w:rFonts w:eastAsia="Calibri" w:cs="Arial"/>
          <w:sz w:val="22"/>
          <w:szCs w:val="22"/>
          <w:lang w:eastAsia="en-US"/>
        </w:rPr>
        <w:t xml:space="preserve">Verzicht auf Leguminosen, im ökologischen Landbau Begrenzung des </w:t>
      </w:r>
      <w:proofErr w:type="spellStart"/>
      <w:r w:rsidRPr="00BB280C">
        <w:rPr>
          <w:rFonts w:eastAsia="Calibri" w:cs="Arial"/>
          <w:sz w:val="22"/>
          <w:szCs w:val="22"/>
          <w:lang w:eastAsia="en-US"/>
        </w:rPr>
        <w:t>Leguminosenanteils</w:t>
      </w:r>
      <w:proofErr w:type="spellEnd"/>
      <w:r w:rsidRPr="00BB280C">
        <w:rPr>
          <w:rFonts w:eastAsia="Calibri" w:cs="Arial"/>
          <w:sz w:val="22"/>
          <w:szCs w:val="22"/>
          <w:lang w:eastAsia="en-US"/>
        </w:rPr>
        <w:t xml:space="preserve"> in den Aussaatmischungen nach wasserwirtschaftlichen Erfordernissen</w:t>
      </w:r>
    </w:p>
    <w:p w:rsidR="00BB280C" w:rsidRPr="00BB280C" w:rsidRDefault="00BB280C" w:rsidP="00BB280C">
      <w:pPr>
        <w:pStyle w:val="Listenabsatz"/>
        <w:numPr>
          <w:ilvl w:val="0"/>
          <w:numId w:val="4"/>
        </w:numPr>
        <w:contextualSpacing/>
        <w:rPr>
          <w:rFonts w:eastAsia="Calibri" w:cs="Arial"/>
          <w:sz w:val="22"/>
          <w:szCs w:val="22"/>
          <w:lang w:eastAsia="en-US"/>
        </w:rPr>
      </w:pPr>
      <w:r w:rsidRPr="00BB280C">
        <w:rPr>
          <w:rFonts w:eastAsia="Calibri" w:cs="Arial"/>
          <w:sz w:val="22"/>
          <w:szCs w:val="22"/>
          <w:lang w:eastAsia="en-US"/>
        </w:rPr>
        <w:t>Aussaat bis zum 01.09.</w:t>
      </w:r>
    </w:p>
    <w:p w:rsidR="00BB280C" w:rsidRPr="00BB280C" w:rsidRDefault="00BB280C" w:rsidP="00BB280C">
      <w:pPr>
        <w:pStyle w:val="Listenabsatz"/>
        <w:numPr>
          <w:ilvl w:val="0"/>
          <w:numId w:val="4"/>
        </w:numPr>
        <w:contextualSpacing/>
        <w:rPr>
          <w:rFonts w:eastAsia="Calibri" w:cs="Arial"/>
          <w:sz w:val="22"/>
          <w:szCs w:val="22"/>
          <w:lang w:eastAsia="en-US"/>
        </w:rPr>
      </w:pPr>
      <w:r w:rsidRPr="00BB280C">
        <w:rPr>
          <w:rFonts w:eastAsia="Calibri" w:cs="Arial"/>
          <w:sz w:val="22"/>
          <w:szCs w:val="22"/>
          <w:lang w:eastAsia="en-US"/>
        </w:rPr>
        <w:t>Verzicht auf den Einsatz von Düngemitteln und Pflanzenschutzmitteln</w:t>
      </w:r>
    </w:p>
    <w:p w:rsidR="00BB280C" w:rsidRPr="00BB280C" w:rsidRDefault="00BB280C" w:rsidP="00BB280C">
      <w:pPr>
        <w:pStyle w:val="Listenabsatz"/>
        <w:numPr>
          <w:ilvl w:val="0"/>
          <w:numId w:val="4"/>
        </w:numPr>
        <w:contextualSpacing/>
        <w:rPr>
          <w:rFonts w:eastAsia="Calibri" w:cs="Arial"/>
          <w:sz w:val="22"/>
          <w:szCs w:val="22"/>
          <w:lang w:eastAsia="en-US"/>
        </w:rPr>
      </w:pPr>
      <w:r w:rsidRPr="00BB280C">
        <w:rPr>
          <w:rFonts w:eastAsia="Calibri" w:cs="Arial"/>
          <w:sz w:val="22"/>
          <w:szCs w:val="22"/>
          <w:lang w:eastAsia="en-US"/>
        </w:rPr>
        <w:t>Umbruch frühestens ab dem 15.02., Beseitigung des Aufwuchses nur mechanisch</w:t>
      </w:r>
    </w:p>
    <w:p w:rsidR="00BB280C" w:rsidRPr="00C72697" w:rsidRDefault="00BB280C" w:rsidP="00BB280C">
      <w:pPr>
        <w:pStyle w:val="Listenabsatz"/>
        <w:rPr>
          <w:rFonts w:eastAsia="Calibri" w:cs="Arial"/>
          <w:sz w:val="12"/>
          <w:szCs w:val="12"/>
          <w:lang w:eastAsia="en-US"/>
        </w:rPr>
      </w:pPr>
    </w:p>
    <w:p w:rsidR="00BB280C" w:rsidRPr="00BB280C" w:rsidRDefault="00BB280C" w:rsidP="00BB280C">
      <w:pPr>
        <w:rPr>
          <w:rFonts w:eastAsia="Calibri" w:cs="Arial"/>
          <w:sz w:val="22"/>
          <w:szCs w:val="22"/>
          <w:lang w:eastAsia="en-US"/>
        </w:rPr>
      </w:pPr>
      <w:r w:rsidRPr="00BB280C">
        <w:rPr>
          <w:rFonts w:eastAsia="Calibri" w:cs="Arial"/>
          <w:sz w:val="22"/>
          <w:szCs w:val="22"/>
          <w:lang w:eastAsia="en-US"/>
        </w:rPr>
        <w:t xml:space="preserve">Jährliche Förderung für diese Mindestanforderungen: max. </w:t>
      </w:r>
      <w:r w:rsidR="00C72697">
        <w:rPr>
          <w:rFonts w:eastAsia="Calibri" w:cs="Arial"/>
          <w:sz w:val="22"/>
          <w:szCs w:val="22"/>
          <w:lang w:eastAsia="en-US"/>
        </w:rPr>
        <w:t>60</w:t>
      </w:r>
      <w:r w:rsidRPr="00BB280C">
        <w:rPr>
          <w:rFonts w:eastAsia="Calibri" w:cs="Arial"/>
          <w:sz w:val="22"/>
          <w:szCs w:val="22"/>
          <w:lang w:eastAsia="en-US"/>
        </w:rPr>
        <w:t xml:space="preserve"> €/ha</w:t>
      </w:r>
    </w:p>
    <w:p w:rsidR="00BB280C" w:rsidRPr="00C72697" w:rsidRDefault="00BB280C" w:rsidP="00BB280C">
      <w:pPr>
        <w:rPr>
          <w:rFonts w:eastAsia="Calibri" w:cs="Arial"/>
          <w:sz w:val="16"/>
          <w:szCs w:val="16"/>
          <w:lang w:eastAsia="en-US"/>
        </w:rPr>
      </w:pPr>
    </w:p>
    <w:p w:rsidR="00C72697" w:rsidRPr="00C72697" w:rsidRDefault="00C72697" w:rsidP="00BB280C">
      <w:pPr>
        <w:rPr>
          <w:rFonts w:eastAsia="Calibri" w:cs="Arial"/>
          <w:sz w:val="16"/>
          <w:szCs w:val="16"/>
          <w:lang w:eastAsia="en-US"/>
        </w:rPr>
      </w:pPr>
    </w:p>
    <w:p w:rsidR="00BB280C" w:rsidRPr="00BB280C" w:rsidRDefault="00712C9B" w:rsidP="00BB280C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Ergänzende</w:t>
      </w:r>
      <w:r w:rsidR="00BB280C" w:rsidRPr="00BB280C">
        <w:rPr>
          <w:rFonts w:eastAsia="Calibri" w:cs="Arial"/>
          <w:sz w:val="22"/>
          <w:szCs w:val="22"/>
          <w:lang w:eastAsia="en-US"/>
        </w:rPr>
        <w:t xml:space="preserve"> Förder</w:t>
      </w:r>
      <w:r w:rsidR="00DB097F">
        <w:rPr>
          <w:rFonts w:eastAsia="Calibri" w:cs="Arial"/>
          <w:sz w:val="22"/>
          <w:szCs w:val="22"/>
          <w:lang w:eastAsia="en-US"/>
        </w:rPr>
        <w:t>möglichkeiten</w:t>
      </w:r>
      <w:r w:rsidR="005D4C4A">
        <w:rPr>
          <w:rFonts w:eastAsia="Calibri" w:cs="Arial"/>
          <w:sz w:val="22"/>
          <w:szCs w:val="22"/>
          <w:lang w:eastAsia="en-US"/>
        </w:rPr>
        <w:t xml:space="preserve"> (</w:t>
      </w:r>
      <w:r w:rsidR="00B243A9">
        <w:rPr>
          <w:rFonts w:eastAsia="Calibri" w:cs="Arial"/>
          <w:sz w:val="22"/>
          <w:szCs w:val="22"/>
          <w:lang w:eastAsia="en-US"/>
        </w:rPr>
        <w:t xml:space="preserve">gewählte </w:t>
      </w:r>
      <w:r w:rsidR="005D4C4A">
        <w:rPr>
          <w:rFonts w:eastAsia="Calibri" w:cs="Arial"/>
          <w:sz w:val="22"/>
          <w:szCs w:val="22"/>
          <w:lang w:eastAsia="en-US"/>
        </w:rPr>
        <w:t xml:space="preserve">Varianten </w:t>
      </w:r>
      <w:r w:rsidR="00B243A9">
        <w:rPr>
          <w:rFonts w:eastAsia="Calibri" w:cs="Arial"/>
          <w:sz w:val="22"/>
          <w:szCs w:val="22"/>
          <w:lang w:eastAsia="en-US"/>
        </w:rPr>
        <w:t>sind anzu</w:t>
      </w:r>
      <w:r w:rsidR="005D4C4A">
        <w:rPr>
          <w:rFonts w:eastAsia="Calibri" w:cs="Arial"/>
          <w:sz w:val="22"/>
          <w:szCs w:val="22"/>
          <w:lang w:eastAsia="en-US"/>
        </w:rPr>
        <w:t>kreuzen)</w:t>
      </w:r>
      <w:r w:rsidR="00BB280C" w:rsidRPr="00BB280C">
        <w:rPr>
          <w:rFonts w:eastAsia="Calibri" w:cs="Arial"/>
          <w:sz w:val="22"/>
          <w:szCs w:val="22"/>
          <w:lang w:eastAsia="en-US"/>
        </w:rPr>
        <w:t>:</w:t>
      </w:r>
      <w:bookmarkStart w:id="23" w:name="_GoBack"/>
      <w:bookmarkEnd w:id="23"/>
    </w:p>
    <w:p w:rsidR="00BB280C" w:rsidRPr="00C72697" w:rsidRDefault="00BB280C" w:rsidP="00BB280C">
      <w:pPr>
        <w:rPr>
          <w:rFonts w:eastAsia="Calibri" w:cs="Arial"/>
          <w:sz w:val="12"/>
          <w:szCs w:val="12"/>
          <w:lang w:eastAsia="en-US"/>
        </w:rPr>
      </w:pPr>
    </w:p>
    <w:p w:rsidR="00BB280C" w:rsidRPr="00BB280C" w:rsidRDefault="00E52AED" w:rsidP="0003702D">
      <w:pPr>
        <w:rPr>
          <w:rFonts w:eastAsia="Calibri" w:cs="Arial"/>
          <w:sz w:val="22"/>
          <w:szCs w:val="22"/>
          <w:lang w:eastAsia="en-US"/>
        </w:rPr>
      </w:pPr>
      <w:sdt>
        <w:sdtPr>
          <w:rPr>
            <w:rFonts w:eastAsia="Calibri" w:cs="Arial"/>
            <w:sz w:val="22"/>
            <w:szCs w:val="22"/>
            <w:lang w:eastAsia="en-US"/>
          </w:rPr>
          <w:id w:val="731586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7FDC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☒</w:t>
          </w:r>
        </w:sdtContent>
      </w:sdt>
      <w:r w:rsidR="00EE7FDC">
        <w:rPr>
          <w:rFonts w:eastAsia="Calibri" w:cs="Arial"/>
          <w:sz w:val="22"/>
          <w:szCs w:val="22"/>
          <w:lang w:eastAsia="en-US"/>
        </w:rPr>
        <w:tab/>
      </w:r>
      <w:r w:rsidR="00BB280C" w:rsidRPr="00BB280C">
        <w:rPr>
          <w:rFonts w:eastAsia="Calibri" w:cs="Arial"/>
          <w:sz w:val="22"/>
          <w:szCs w:val="22"/>
          <w:lang w:eastAsia="en-US"/>
        </w:rPr>
        <w:t>Frühe Aussaat bis zum 15.08. (max. 40 €/ha)</w:t>
      </w:r>
    </w:p>
    <w:p w:rsidR="00BB280C" w:rsidRPr="0003702D" w:rsidRDefault="00BB280C" w:rsidP="00BB280C">
      <w:pPr>
        <w:rPr>
          <w:rFonts w:eastAsia="Calibri" w:cs="Arial"/>
          <w:sz w:val="16"/>
          <w:szCs w:val="16"/>
          <w:lang w:eastAsia="en-US"/>
        </w:rPr>
      </w:pPr>
    </w:p>
    <w:p w:rsidR="00BB280C" w:rsidRDefault="00E52AED" w:rsidP="00C72697">
      <w:pPr>
        <w:ind w:left="705" w:hanging="705"/>
        <w:rPr>
          <w:rFonts w:eastAsia="Calibri" w:cs="Arial"/>
          <w:sz w:val="22"/>
          <w:szCs w:val="22"/>
          <w:lang w:eastAsia="en-US"/>
        </w:rPr>
      </w:pPr>
      <w:sdt>
        <w:sdtPr>
          <w:rPr>
            <w:rFonts w:eastAsia="Calibri" w:cs="Arial"/>
            <w:sz w:val="22"/>
            <w:szCs w:val="22"/>
            <w:lang w:eastAsia="en-US"/>
          </w:rPr>
          <w:id w:val="7039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97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03702D">
        <w:rPr>
          <w:rFonts w:eastAsia="Calibri" w:cs="Arial"/>
          <w:sz w:val="22"/>
          <w:szCs w:val="22"/>
          <w:lang w:eastAsia="en-US"/>
        </w:rPr>
        <w:tab/>
      </w:r>
      <w:r w:rsidR="00BB280C" w:rsidRPr="00BB280C">
        <w:rPr>
          <w:rFonts w:eastAsia="Calibri" w:cs="Arial"/>
          <w:sz w:val="22"/>
          <w:szCs w:val="22"/>
          <w:lang w:eastAsia="en-US"/>
        </w:rPr>
        <w:t xml:space="preserve">Aussaat einer </w:t>
      </w:r>
      <w:proofErr w:type="spellStart"/>
      <w:r w:rsidR="00BB280C" w:rsidRPr="00BB280C">
        <w:rPr>
          <w:rFonts w:eastAsia="Calibri" w:cs="Arial"/>
          <w:sz w:val="22"/>
          <w:szCs w:val="22"/>
          <w:lang w:eastAsia="en-US"/>
        </w:rPr>
        <w:t>leguminosenfreien</w:t>
      </w:r>
      <w:proofErr w:type="spellEnd"/>
      <w:r w:rsidR="00BB280C" w:rsidRPr="00BB280C">
        <w:rPr>
          <w:rFonts w:eastAsia="Calibri" w:cs="Arial"/>
          <w:sz w:val="22"/>
          <w:szCs w:val="22"/>
          <w:lang w:eastAsia="en-US"/>
        </w:rPr>
        <w:t xml:space="preserve"> und winterharten Zwischenfrucht oder eines Gemenges mit mindestens 50 % Anteil einer winterharten Zwischenfrucht</w:t>
      </w:r>
      <w:r w:rsidR="00C72697">
        <w:rPr>
          <w:rFonts w:eastAsia="Calibri" w:cs="Arial"/>
          <w:sz w:val="22"/>
          <w:szCs w:val="22"/>
          <w:lang w:eastAsia="en-US"/>
        </w:rPr>
        <w:t xml:space="preserve">, </w:t>
      </w:r>
      <w:r w:rsidR="00BB280C" w:rsidRPr="00BB280C">
        <w:rPr>
          <w:rFonts w:eastAsia="Calibri" w:cs="Arial"/>
          <w:sz w:val="22"/>
          <w:szCs w:val="22"/>
          <w:lang w:eastAsia="en-US"/>
        </w:rPr>
        <w:t>Umbruch frühestens 4 Wochen vor Aussaat der Folgefrucht (max. 40 €/ha)</w:t>
      </w:r>
    </w:p>
    <w:p w:rsidR="00EE7FDC" w:rsidRPr="00C72697" w:rsidRDefault="00EE7FDC" w:rsidP="00BB280C">
      <w:pPr>
        <w:rPr>
          <w:rFonts w:eastAsia="Calibri" w:cs="Arial"/>
          <w:sz w:val="16"/>
          <w:szCs w:val="16"/>
          <w:lang w:eastAsia="en-US"/>
        </w:rPr>
      </w:pPr>
    </w:p>
    <w:p w:rsidR="00D147BB" w:rsidRPr="00EE7FDC" w:rsidRDefault="00D147BB" w:rsidP="00D147BB">
      <w:pPr>
        <w:pStyle w:val="berschrift4"/>
        <w:spacing w:before="60"/>
        <w:rPr>
          <w:rFonts w:ascii="Arial" w:hAnsi="Arial" w:cs="Arial"/>
          <w:sz w:val="22"/>
          <w:szCs w:val="22"/>
          <w:u w:val="single"/>
        </w:rPr>
      </w:pPr>
      <w:bookmarkStart w:id="24" w:name="MassnAuflagen"/>
      <w:bookmarkEnd w:id="24"/>
      <w:r w:rsidRPr="00EE7FDC">
        <w:rPr>
          <w:rFonts w:ascii="Arial" w:hAnsi="Arial" w:cs="Arial"/>
          <w:sz w:val="22"/>
          <w:szCs w:val="22"/>
          <w:u w:val="single"/>
        </w:rPr>
        <w:t xml:space="preserve">Ausgleich: </w:t>
      </w:r>
      <w:r w:rsidR="00C72697">
        <w:rPr>
          <w:rFonts w:ascii="Arial" w:hAnsi="Arial" w:cs="Arial"/>
          <w:sz w:val="22"/>
          <w:szCs w:val="22"/>
          <w:u w:val="single"/>
        </w:rPr>
        <w:t>60</w:t>
      </w:r>
      <w:r w:rsidR="0003702D" w:rsidRPr="00EE7FDC">
        <w:rPr>
          <w:rFonts w:ascii="Arial" w:hAnsi="Arial" w:cs="Arial"/>
          <w:sz w:val="22"/>
          <w:szCs w:val="22"/>
          <w:u w:val="single"/>
        </w:rPr>
        <w:t xml:space="preserve"> €/ha +</w:t>
      </w:r>
      <w:r w:rsidR="00EE7FDC" w:rsidRPr="00EE7FDC">
        <w:rPr>
          <w:rFonts w:ascii="Arial" w:hAnsi="Arial" w:cs="Arial"/>
          <w:sz w:val="22"/>
          <w:szCs w:val="22"/>
          <w:u w:val="single"/>
        </w:rPr>
        <w:t xml:space="preserve"> 40 €/ha = 1</w:t>
      </w:r>
      <w:r w:rsidR="00C72697">
        <w:rPr>
          <w:rFonts w:ascii="Arial" w:hAnsi="Arial" w:cs="Arial"/>
          <w:sz w:val="22"/>
          <w:szCs w:val="22"/>
          <w:u w:val="single"/>
        </w:rPr>
        <w:t>0</w:t>
      </w:r>
      <w:r w:rsidR="00EE7FDC" w:rsidRPr="00EE7FDC">
        <w:rPr>
          <w:rFonts w:ascii="Arial" w:hAnsi="Arial" w:cs="Arial"/>
          <w:sz w:val="22"/>
          <w:szCs w:val="22"/>
          <w:u w:val="single"/>
        </w:rPr>
        <w:t>0 €/ha</w:t>
      </w:r>
      <w:r w:rsidRPr="00EE7FDC">
        <w:rPr>
          <w:rFonts w:ascii="Arial" w:hAnsi="Arial" w:cs="Arial"/>
          <w:sz w:val="22"/>
          <w:szCs w:val="22"/>
          <w:u w:val="single"/>
        </w:rPr>
        <w:t xml:space="preserve"> (Beispiel)</w:t>
      </w:r>
    </w:p>
    <w:p w:rsidR="00BF4A72" w:rsidRPr="00EE7FDC" w:rsidRDefault="00BF4A72">
      <w:pPr>
        <w:jc w:val="both"/>
        <w:rPr>
          <w:rFonts w:cs="Arial"/>
          <w:b/>
          <w:sz w:val="22"/>
          <w:szCs w:val="22"/>
          <w:u w:val="single"/>
        </w:rPr>
      </w:pPr>
    </w:p>
    <w:p w:rsidR="00EE7FDC" w:rsidRDefault="00EE7FDC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1418"/>
        <w:gridCol w:w="1275"/>
        <w:gridCol w:w="993"/>
        <w:gridCol w:w="1417"/>
      </w:tblGrid>
      <w:tr w:rsidR="00BF4A72">
        <w:trPr>
          <w:cantSplit/>
          <w:trHeight w:val="604"/>
          <w:tblHeader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rPr>
                <w:rFonts w:cs="Arial"/>
                <w:sz w:val="16"/>
              </w:rPr>
            </w:pPr>
            <w:bookmarkStart w:id="25" w:name="FlaechenSpalte1"/>
            <w:r>
              <w:rPr>
                <w:rFonts w:cs="Arial"/>
                <w:sz w:val="16"/>
              </w:rPr>
              <w:lastRenderedPageBreak/>
              <w:t>Schlagnummer gem. Zusatzberatung mit Kürzel für das jeweilige Gebiet</w:t>
            </w:r>
            <w:bookmarkEnd w:id="25"/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rPr>
                <w:rFonts w:cs="Arial"/>
                <w:sz w:val="16"/>
              </w:rPr>
            </w:pPr>
            <w:bookmarkStart w:id="26" w:name="FlaechenSpalte2"/>
            <w:r>
              <w:rPr>
                <w:rFonts w:cs="Arial"/>
                <w:sz w:val="16"/>
              </w:rPr>
              <w:t>Feldblocknummer</w:t>
            </w:r>
          </w:p>
          <w:p w:rsidR="00BF4A72" w:rsidRDefault="00BF4A72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Denili</w:t>
            </w:r>
            <w:proofErr w:type="spellEnd"/>
            <w:r>
              <w:rPr>
                <w:rFonts w:cs="Arial"/>
                <w:sz w:val="16"/>
              </w:rPr>
              <w:t>-</w:t>
            </w:r>
            <w:bookmarkEnd w:id="26"/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  <w:bookmarkStart w:id="27" w:name="FlaechenSpalte3"/>
            <w:r>
              <w:rPr>
                <w:rFonts w:cs="Arial"/>
                <w:sz w:val="16"/>
              </w:rPr>
              <w:t>Schlag-</w:t>
            </w:r>
          </w:p>
          <w:p w:rsidR="00BF4A72" w:rsidRDefault="00BF4A7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Nr. lt. </w:t>
            </w:r>
          </w:p>
          <w:p w:rsidR="00BF4A72" w:rsidRDefault="00BF4A7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GFN</w:t>
            </w:r>
            <w:bookmarkEnd w:id="27"/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  <w:bookmarkStart w:id="28" w:name="FlaechenSpalte4"/>
            <w:r>
              <w:rPr>
                <w:rFonts w:cs="Arial"/>
                <w:sz w:val="16"/>
              </w:rPr>
              <w:t>Schlaggröße</w:t>
            </w:r>
          </w:p>
          <w:p w:rsidR="00BF4A72" w:rsidRDefault="00BF4A7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lt. GFN </w:t>
            </w:r>
          </w:p>
          <w:p w:rsidR="00BF4A72" w:rsidRDefault="00BF4A7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(ha)</w:t>
            </w:r>
            <w:bookmarkEnd w:id="28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  <w:bookmarkStart w:id="29" w:name="FlaechenSpalte5"/>
            <w:r>
              <w:rPr>
                <w:rFonts w:cs="Arial"/>
                <w:sz w:val="16"/>
              </w:rPr>
              <w:t>Vertragsfläche</w:t>
            </w:r>
          </w:p>
          <w:p w:rsidR="00BF4A72" w:rsidRDefault="00BF4A7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(ha)</w:t>
            </w:r>
            <w:bookmarkEnd w:id="29"/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bookmarkStart w:id="30" w:name="FlaechenSpalte6"/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Ausgleich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</w:p>
          <w:p w:rsidR="00BF4A72" w:rsidRDefault="00BF4A72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(€/ha)</w:t>
            </w:r>
            <w:bookmarkEnd w:id="30"/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  <w:szCs w:val="16"/>
              </w:rPr>
            </w:pPr>
            <w:bookmarkStart w:id="31" w:name="FlaechenSpalte7"/>
            <w:r>
              <w:rPr>
                <w:rFonts w:cs="Arial"/>
                <w:sz w:val="16"/>
                <w:szCs w:val="16"/>
              </w:rPr>
              <w:t>€ je Schlag</w:t>
            </w:r>
            <w:bookmarkEnd w:id="31"/>
          </w:p>
        </w:tc>
      </w:tr>
      <w:tr w:rsidR="00BF4A72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  <w:bookmarkStart w:id="32" w:name="FlaechenlisteAnfang"/>
            <w:bookmarkEnd w:id="32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BF4A72" w:rsidRDefault="00BF4A72">
            <w:pPr>
              <w:ind w:right="170"/>
              <w:jc w:val="right"/>
              <w:rPr>
                <w:rFonts w:cs="Arial"/>
                <w:sz w:val="16"/>
              </w:rPr>
            </w:pPr>
          </w:p>
        </w:tc>
      </w:tr>
      <w:tr w:rsidR="00BF4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F4A72" w:rsidRDefault="00BF4A72">
            <w:pPr>
              <w:rPr>
                <w:rFonts w:cs="Arial"/>
                <w:b/>
              </w:rPr>
            </w:pPr>
            <w:bookmarkStart w:id="33" w:name="FlaechenlisteFuss"/>
            <w:bookmarkEnd w:id="33"/>
          </w:p>
          <w:p w:rsidR="00BF4A72" w:rsidRDefault="00BF4A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 pro Jahr: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BF4A72" w:rsidRDefault="00BF4A72">
            <w:pPr>
              <w:rPr>
                <w:rFonts w:cs="Arial"/>
                <w:u w:val="double"/>
              </w:rPr>
            </w:pPr>
          </w:p>
          <w:p w:rsidR="00BF4A72" w:rsidRDefault="00BF4A72">
            <w:pPr>
              <w:rPr>
                <w:rFonts w:cs="Arial"/>
                <w:b/>
              </w:rPr>
            </w:pPr>
            <w:bookmarkStart w:id="34" w:name="SummeHektar"/>
            <w:r>
              <w:rPr>
                <w:rFonts w:cs="Arial"/>
                <w:u w:val="double"/>
              </w:rPr>
              <w:t>………</w:t>
            </w:r>
            <w:bookmarkEnd w:id="34"/>
            <w:r>
              <w:rPr>
                <w:rFonts w:cs="Arial"/>
                <w:u w:val="double"/>
              </w:rPr>
              <w:t>.ha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BF4A72" w:rsidRDefault="00BF4A72">
            <w:pPr>
              <w:rPr>
                <w:rFonts w:cs="Arial"/>
                <w:b/>
              </w:rPr>
            </w:pPr>
          </w:p>
          <w:p w:rsidR="00BF4A72" w:rsidRDefault="00BF4A72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A72" w:rsidRDefault="00BF4A72">
            <w:pPr>
              <w:rPr>
                <w:rFonts w:cs="Arial"/>
                <w:u w:val="double"/>
              </w:rPr>
            </w:pPr>
          </w:p>
          <w:p w:rsidR="00BF4A72" w:rsidRDefault="00BF4A72" w:rsidP="00F127FD">
            <w:pPr>
              <w:ind w:right="170"/>
              <w:jc w:val="right"/>
              <w:rPr>
                <w:rFonts w:cs="Arial"/>
                <w:u w:val="double"/>
              </w:rPr>
            </w:pPr>
            <w:bookmarkStart w:id="35" w:name="SummeBetrag"/>
            <w:r>
              <w:rPr>
                <w:rFonts w:cs="Arial"/>
                <w:u w:val="double"/>
              </w:rPr>
              <w:t>………</w:t>
            </w:r>
            <w:r w:rsidR="00F127FD">
              <w:rPr>
                <w:rFonts w:cs="Arial"/>
                <w:u w:val="double"/>
              </w:rPr>
              <w:t>€</w:t>
            </w:r>
            <w:r>
              <w:rPr>
                <w:rFonts w:cs="Arial"/>
                <w:u w:val="double"/>
              </w:rPr>
              <w:t>.</w:t>
            </w:r>
            <w:bookmarkEnd w:id="35"/>
          </w:p>
        </w:tc>
      </w:tr>
    </w:tbl>
    <w:p w:rsidR="00BF4A72" w:rsidRDefault="00BF4A72">
      <w:pPr>
        <w:jc w:val="both"/>
        <w:rPr>
          <w:rFonts w:cs="Arial"/>
          <w:sz w:val="22"/>
          <w:szCs w:val="22"/>
        </w:rPr>
      </w:pPr>
    </w:p>
    <w:p w:rsidR="00BF4A72" w:rsidRDefault="00BF4A72">
      <w:pPr>
        <w:keepNext/>
        <w:keepLines/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 bitte um Überweisung auf mein oben genanntes Konto gemäß den geltenden Fristvorgaben nach Kooperationsbeschluss, spätestens jedoch bis zum 31.12. des jeweiligen Jahres, in dem die Bewirtschaftungsauflagen erbracht wurden.</w:t>
      </w:r>
    </w:p>
    <w:p w:rsidR="00BF4A72" w:rsidRDefault="00BF4A72">
      <w:pPr>
        <w:keepNext/>
        <w:keepLines/>
        <w:jc w:val="both"/>
        <w:rPr>
          <w:rFonts w:cs="Arial"/>
          <w:sz w:val="22"/>
          <w:szCs w:val="22"/>
        </w:rPr>
      </w:pPr>
    </w:p>
    <w:p w:rsidR="00BF4A72" w:rsidRDefault="00BF4A72">
      <w:pPr>
        <w:keepNext/>
        <w:keepLines/>
        <w:jc w:val="both"/>
        <w:rPr>
          <w:rFonts w:cs="Arial"/>
          <w:sz w:val="22"/>
          <w:szCs w:val="22"/>
        </w:rPr>
      </w:pPr>
    </w:p>
    <w:p w:rsidR="00BF4A72" w:rsidRDefault="00BF4A72">
      <w:pPr>
        <w:keepNext/>
        <w:keepLines/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BewirtschafterIn</w:t>
      </w:r>
      <w:proofErr w:type="spellEnd"/>
    </w:p>
    <w:tbl>
      <w:tblPr>
        <w:tblW w:w="1011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16"/>
      </w:tblGrid>
      <w:tr w:rsidR="00BF4A72">
        <w:trPr>
          <w:trHeight w:hRule="exact" w:val="240"/>
        </w:trPr>
        <w:tc>
          <w:tcPr>
            <w:tcW w:w="10116" w:type="dxa"/>
            <w:tcBorders>
              <w:top w:val="dotted" w:sz="8" w:space="0" w:color="auto"/>
            </w:tcBorders>
          </w:tcPr>
          <w:p w:rsidR="00BF4A72" w:rsidRDefault="00BF4A72">
            <w:pPr>
              <w:keepNext/>
              <w:keepLines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Ort, Datum    </w:t>
            </w:r>
            <w:bookmarkStart w:id="36" w:name="BewirtschafterOrtDatum"/>
            <w:bookmarkEnd w:id="36"/>
          </w:p>
        </w:tc>
      </w:tr>
      <w:tr w:rsidR="00BF4A72">
        <w:trPr>
          <w:trHeight w:hRule="exact" w:val="300"/>
        </w:trPr>
        <w:tc>
          <w:tcPr>
            <w:tcW w:w="10116" w:type="dxa"/>
          </w:tcPr>
          <w:p w:rsidR="00BF4A72" w:rsidRDefault="00BF4A72">
            <w:pPr>
              <w:keepNext/>
              <w:keepLines/>
              <w:spacing w:before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F4A72">
        <w:trPr>
          <w:trHeight w:hRule="exact" w:val="240"/>
        </w:trPr>
        <w:tc>
          <w:tcPr>
            <w:tcW w:w="10116" w:type="dxa"/>
          </w:tcPr>
          <w:p w:rsidR="00BF4A72" w:rsidRDefault="00BF4A72">
            <w:pPr>
              <w:keepNext/>
              <w:keepLines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F4A72">
        <w:trPr>
          <w:trHeight w:hRule="exact" w:val="415"/>
        </w:trPr>
        <w:tc>
          <w:tcPr>
            <w:tcW w:w="10116" w:type="dxa"/>
            <w:tcBorders>
              <w:top w:val="dotted" w:sz="8" w:space="0" w:color="auto"/>
            </w:tcBorders>
          </w:tcPr>
          <w:p w:rsidR="00BF4A72" w:rsidRDefault="00BF4A72">
            <w:pPr>
              <w:keepNext/>
              <w:keepLines/>
              <w:ind w:left="-57"/>
              <w:jc w:val="right"/>
              <w:rPr>
                <w:rFonts w:cs="Arial"/>
              </w:rPr>
            </w:pPr>
            <w:r>
              <w:rPr>
                <w:rFonts w:cs="Arial"/>
              </w:rPr>
              <w:t>(rechtsverbindliche Unterschrift)</w:t>
            </w:r>
          </w:p>
        </w:tc>
      </w:tr>
    </w:tbl>
    <w:p w:rsidR="00BF4A72" w:rsidRDefault="00BF4A72">
      <w:pPr>
        <w:jc w:val="both"/>
        <w:rPr>
          <w:rFonts w:cs="Arial"/>
          <w:sz w:val="16"/>
          <w:szCs w:val="16"/>
        </w:rPr>
      </w:pPr>
    </w:p>
    <w:p w:rsidR="00BF4A72" w:rsidRDefault="00BF4A72">
      <w:pPr>
        <w:jc w:val="both"/>
        <w:rPr>
          <w:rFonts w:cs="Arial"/>
          <w:sz w:val="16"/>
          <w:szCs w:val="16"/>
        </w:rPr>
      </w:pPr>
    </w:p>
    <w:p w:rsidR="00BF4A72" w:rsidRDefault="00BF4A7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Prüfvermerk</w:t>
      </w:r>
    </w:p>
    <w:p w:rsidR="00F127FD" w:rsidRDefault="00BF4A7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Hiermit wird der Auszahlungsantrag bestätigt. Die Überweisung der Ausgleichszahlung wird veranlasst.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br/>
      </w:r>
      <w:bookmarkStart w:id="37" w:name="VertragsgeberOrt"/>
      <w:r>
        <w:rPr>
          <w:rFonts w:cs="Arial"/>
          <w:b/>
          <w:sz w:val="22"/>
          <w:szCs w:val="22"/>
        </w:rPr>
        <w:t xml:space="preserve">Vertragsgeber, Ort </w:t>
      </w:r>
      <w:bookmarkEnd w:id="37"/>
      <w:r>
        <w:rPr>
          <w:rFonts w:cs="Arial"/>
          <w:b/>
          <w:sz w:val="22"/>
          <w:szCs w:val="22"/>
        </w:rPr>
        <w:br/>
      </w:r>
      <w:r>
        <w:rPr>
          <w:rFonts w:cs="Arial"/>
          <w:b/>
          <w:sz w:val="24"/>
          <w:szCs w:val="24"/>
        </w:rPr>
        <w:br/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…………………………………………………………………………………………………………….</w:t>
      </w:r>
      <w:r>
        <w:rPr>
          <w:rFonts w:cs="Arial"/>
          <w:sz w:val="24"/>
          <w:szCs w:val="24"/>
        </w:rPr>
        <w:br/>
      </w:r>
      <w:r>
        <w:rPr>
          <w:rFonts w:cs="Arial"/>
        </w:rPr>
        <w:t>Ort, Datum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…………………………………………………………………………………………………………….</w:t>
      </w:r>
      <w:r>
        <w:rPr>
          <w:rFonts w:cs="Arial"/>
          <w:sz w:val="24"/>
          <w:szCs w:val="24"/>
        </w:rPr>
        <w:br/>
      </w:r>
      <w:r>
        <w:rPr>
          <w:rFonts w:cs="Arial"/>
        </w:rPr>
        <w:t>(rechtsverbindliche Unterschrift)</w:t>
      </w:r>
      <w:r>
        <w:rPr>
          <w:rFonts w:cs="Arial"/>
        </w:rPr>
        <w:br/>
      </w:r>
    </w:p>
    <w:sectPr w:rsidR="00F127FD">
      <w:footerReference w:type="default" r:id="rId8"/>
      <w:pgSz w:w="11907" w:h="16840" w:code="9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8D" w:rsidRDefault="00F8208D">
      <w:r>
        <w:separator/>
      </w:r>
    </w:p>
  </w:endnote>
  <w:endnote w:type="continuationSeparator" w:id="0">
    <w:p w:rsidR="00F8208D" w:rsidRDefault="00F8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Tahoma"/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72" w:rsidRDefault="00BF4A72">
    <w:pPr>
      <w:pStyle w:val="Fuzeile"/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</w:instrText>
    </w:r>
    <w:r>
      <w:rPr>
        <w:rFonts w:cs="Arial"/>
        <w:sz w:val="16"/>
        <w:szCs w:val="16"/>
      </w:rPr>
      <w:fldChar w:fldCharType="separate"/>
    </w:r>
    <w:r w:rsidR="00712C9B">
      <w:rPr>
        <w:rFonts w:cs="Arial"/>
        <w:noProof/>
        <w:sz w:val="16"/>
        <w:szCs w:val="16"/>
      </w:rPr>
      <w:t>Muster Auszahlungsantrag FV IE rotes Gebiet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8D" w:rsidRDefault="00F8208D">
      <w:r>
        <w:separator/>
      </w:r>
    </w:p>
  </w:footnote>
  <w:footnote w:type="continuationSeparator" w:id="0">
    <w:p w:rsidR="00F8208D" w:rsidRDefault="00F8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D83"/>
    <w:multiLevelType w:val="hybridMultilevel"/>
    <w:tmpl w:val="D4381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76C9"/>
    <w:multiLevelType w:val="singleLevel"/>
    <w:tmpl w:val="80EEA286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" w15:restartNumberingAfterBreak="0">
    <w:nsid w:val="4FBA4B5F"/>
    <w:multiLevelType w:val="hybridMultilevel"/>
    <w:tmpl w:val="22F43EB0"/>
    <w:lvl w:ilvl="0" w:tplc="6D44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20F09"/>
    <w:multiLevelType w:val="hybridMultilevel"/>
    <w:tmpl w:val="D890B9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D"/>
    <w:rsid w:val="0003702D"/>
    <w:rsid w:val="000B0DA0"/>
    <w:rsid w:val="001D6C2F"/>
    <w:rsid w:val="005C765D"/>
    <w:rsid w:val="005D4C4A"/>
    <w:rsid w:val="00712C9B"/>
    <w:rsid w:val="007B557F"/>
    <w:rsid w:val="008145F0"/>
    <w:rsid w:val="008A7706"/>
    <w:rsid w:val="00A64809"/>
    <w:rsid w:val="00AC49A5"/>
    <w:rsid w:val="00B243A9"/>
    <w:rsid w:val="00B879AC"/>
    <w:rsid w:val="00BB280C"/>
    <w:rsid w:val="00BE4211"/>
    <w:rsid w:val="00BF4A72"/>
    <w:rsid w:val="00C17BE5"/>
    <w:rsid w:val="00C72697"/>
    <w:rsid w:val="00D147BB"/>
    <w:rsid w:val="00DB097F"/>
    <w:rsid w:val="00E52AED"/>
    <w:rsid w:val="00EE7FDC"/>
    <w:rsid w:val="00F127FD"/>
    <w:rsid w:val="00F30BF0"/>
    <w:rsid w:val="00F8208D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eaeaea"/>
    </o:shapedefaults>
    <o:shapelayout v:ext="edit">
      <o:idmap v:ext="edit" data="1"/>
    </o:shapelayout>
  </w:shapeDefaults>
  <w:decimalSymbol w:val=","/>
  <w:listSeparator w:val=";"/>
  <w14:docId w14:val="659974E9"/>
  <w15:docId w15:val="{13B1D027-AD91-422A-B001-E5BD1303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147B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before="180"/>
      <w:ind w:left="1644" w:hanging="1644"/>
    </w:pPr>
    <w:rPr>
      <w:rFonts w:ascii="Frutiger Light" w:hAnsi="Frutiger Light"/>
      <w:b/>
      <w:sz w:val="27"/>
    </w:rPr>
  </w:style>
  <w:style w:type="paragraph" w:styleId="Textkrper">
    <w:name w:val="Body Text"/>
    <w:basedOn w:val="Standard"/>
    <w:semiHidden/>
    <w:pPr>
      <w:spacing w:before="20"/>
      <w:jc w:val="both"/>
    </w:pPr>
    <w:rPr>
      <w:rFonts w:ascii="Frutiger Light" w:hAnsi="Frutiger Light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Fett">
    <w:name w:val="Strong"/>
    <w:qFormat/>
    <w:rPr>
      <w:rFonts w:ascii="Arial" w:hAnsi="Arial"/>
      <w:b/>
      <w:bCs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D147B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052\AppData\Local\Microsoft\Windows\Temporary%20Internet%20Files\Content.IE5\YK7ZB2WG\Office2007ff_Muster_Auszahlungsantrag_IBAN_2014-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5A6D-7182-4CD1-A7D5-FEED2505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Office2007ff_Muster_Auszahlungsantrag_IBAN_2014-07</Template>
  <TotalTime>0</TotalTime>
  <Pages>2</Pages>
  <Words>319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Vereinbarungen zum Schutz der Gewässer und des Wasserhaushaltes im Wasserschutzgebiet</vt:lpstr>
    </vt:vector>
  </TitlesOfParts>
  <Company>NLWKN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Vereinbarungen zum Schutz der Gewässer und des Wasserhaushaltes im Wasserschutzgebiet</dc:title>
  <dc:creator>Hermann Sievers</dc:creator>
  <cp:lastModifiedBy>Hermann Sievers</cp:lastModifiedBy>
  <cp:revision>8</cp:revision>
  <cp:lastPrinted>2020-11-19T07:48:00Z</cp:lastPrinted>
  <dcterms:created xsi:type="dcterms:W3CDTF">2020-11-16T07:17:00Z</dcterms:created>
  <dcterms:modified xsi:type="dcterms:W3CDTF">2020-11-19T08:12:00Z</dcterms:modified>
</cp:coreProperties>
</file>